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/>
  <w:body>
    <w:p w:rsidR="0078562B" w:rsidRPr="006A01A2" w:rsidRDefault="0078562B" w:rsidP="00A10290">
      <w:pPr>
        <w:rPr>
          <w:rFonts w:ascii="Arial" w:hAnsi="Arial" w:cs="Arial"/>
          <w:b/>
          <w:bCs/>
          <w:sz w:val="24"/>
          <w:szCs w:val="24"/>
        </w:rPr>
      </w:pPr>
      <w:r w:rsidRPr="006A01A2">
        <w:rPr>
          <w:rFonts w:ascii="Arial" w:hAnsi="Arial" w:cs="Arial"/>
          <w:b/>
          <w:bCs/>
          <w:noProof/>
          <w:sz w:val="24"/>
          <w:szCs w:val="24"/>
          <w:lang w:eastAsia="el-GR"/>
        </w:rPr>
        <w:t xml:space="preserve">                                          </w:t>
      </w:r>
    </w:p>
    <w:p w:rsidR="0078562B" w:rsidRPr="00034733" w:rsidRDefault="0078562B" w:rsidP="009477F6">
      <w:pPr>
        <w:pStyle w:val="yiv418167930msonormal"/>
        <w:jc w:val="center"/>
        <w:rPr>
          <w:rFonts w:ascii="Arial" w:hAnsi="Arial" w:cs="Arial"/>
          <w:color w:val="76923C"/>
          <w:sz w:val="32"/>
          <w:szCs w:val="32"/>
        </w:rPr>
      </w:pPr>
      <w:r w:rsidRPr="00034733">
        <w:rPr>
          <w:rFonts w:ascii="Arial" w:hAnsi="Arial" w:cs="Arial"/>
          <w:b/>
          <w:bCs/>
          <w:color w:val="76923C"/>
          <w:sz w:val="32"/>
          <w:szCs w:val="32"/>
        </w:rPr>
        <w:t>Πανελλήνια Ένωση Φαρμακοποιών Νοσηλευτικών Ιδρυμάτων</w:t>
      </w:r>
    </w:p>
    <w:p w:rsidR="0078562B" w:rsidRPr="00034733" w:rsidRDefault="0078562B" w:rsidP="00527FB8">
      <w:pPr>
        <w:pStyle w:val="yiv418167930msonormal"/>
        <w:tabs>
          <w:tab w:val="left" w:pos="3960"/>
        </w:tabs>
        <w:rPr>
          <w:rFonts w:ascii="Arial" w:hAnsi="Arial" w:cs="Arial"/>
          <w:b/>
          <w:bCs/>
          <w:color w:val="76923C"/>
          <w:sz w:val="32"/>
          <w:szCs w:val="32"/>
        </w:rPr>
      </w:pPr>
      <w:r w:rsidRPr="00034733">
        <w:rPr>
          <w:rFonts w:ascii="Arial" w:hAnsi="Arial" w:cs="Arial"/>
          <w:b/>
          <w:bCs/>
          <w:color w:val="76923C"/>
          <w:sz w:val="32"/>
          <w:szCs w:val="32"/>
        </w:rPr>
        <w:tab/>
      </w:r>
    </w:p>
    <w:p w:rsidR="0078562B" w:rsidRPr="00034733" w:rsidRDefault="0078562B" w:rsidP="009477F6">
      <w:pPr>
        <w:pStyle w:val="yiv418167930msonormal"/>
        <w:jc w:val="center"/>
        <w:rPr>
          <w:rFonts w:ascii="Arial" w:hAnsi="Arial" w:cs="Arial"/>
          <w:color w:val="76923C"/>
          <w:sz w:val="32"/>
          <w:szCs w:val="32"/>
        </w:rPr>
      </w:pPr>
      <w:r w:rsidRPr="00034733">
        <w:rPr>
          <w:rFonts w:ascii="Arial" w:hAnsi="Arial" w:cs="Arial"/>
          <w:b/>
          <w:bCs/>
          <w:color w:val="76923C"/>
          <w:sz w:val="32"/>
          <w:szCs w:val="32"/>
        </w:rPr>
        <w:t>5</w:t>
      </w:r>
      <w:r w:rsidRPr="00034733">
        <w:rPr>
          <w:rFonts w:ascii="Arial" w:hAnsi="Arial" w:cs="Arial"/>
          <w:b/>
          <w:bCs/>
          <w:color w:val="76923C"/>
          <w:sz w:val="32"/>
          <w:szCs w:val="32"/>
          <w:vertAlign w:val="superscript"/>
        </w:rPr>
        <w:t>ο</w:t>
      </w:r>
      <w:r w:rsidRPr="00034733">
        <w:rPr>
          <w:rFonts w:ascii="Arial" w:hAnsi="Arial" w:cs="Arial"/>
          <w:b/>
          <w:bCs/>
          <w:color w:val="76923C"/>
          <w:sz w:val="32"/>
          <w:szCs w:val="32"/>
        </w:rPr>
        <w:t xml:space="preserve"> ΕΠΙΜΟΡΦΩΤΙΚΟ ΣΕΜΙΝΑΡΙΟ</w:t>
      </w:r>
    </w:p>
    <w:p w:rsidR="0078562B" w:rsidRPr="00034733" w:rsidRDefault="0078562B" w:rsidP="009477F6">
      <w:pPr>
        <w:pStyle w:val="yiv418167930msonormal"/>
        <w:rPr>
          <w:rFonts w:ascii="Arial" w:hAnsi="Arial" w:cs="Arial"/>
          <w:b/>
          <w:bCs/>
          <w:color w:val="CC0066"/>
          <w:sz w:val="32"/>
          <w:szCs w:val="32"/>
        </w:rPr>
      </w:pPr>
    </w:p>
    <w:p w:rsidR="0078562B" w:rsidRPr="00034733" w:rsidRDefault="0078562B" w:rsidP="009477F6">
      <w:pPr>
        <w:pStyle w:val="yiv418167930msonormal"/>
        <w:rPr>
          <w:rFonts w:ascii="Arial" w:hAnsi="Arial" w:cs="Arial"/>
          <w:b/>
          <w:bCs/>
          <w:color w:val="CC0066"/>
          <w:sz w:val="32"/>
          <w:szCs w:val="32"/>
        </w:rPr>
      </w:pPr>
    </w:p>
    <w:p w:rsidR="0078562B" w:rsidRPr="00034733" w:rsidRDefault="0078562B" w:rsidP="009477F6">
      <w:pPr>
        <w:pStyle w:val="yiv418167930msonormal"/>
        <w:rPr>
          <w:rFonts w:ascii="Arial" w:hAnsi="Arial" w:cs="Arial"/>
          <w:b/>
          <w:bCs/>
          <w:color w:val="CC0066"/>
          <w:sz w:val="32"/>
          <w:szCs w:val="32"/>
        </w:rPr>
      </w:pPr>
    </w:p>
    <w:p w:rsidR="0078562B" w:rsidRPr="00034733" w:rsidRDefault="0078562B" w:rsidP="00527FB8">
      <w:pPr>
        <w:pStyle w:val="yiv418167930msonormal"/>
        <w:jc w:val="center"/>
        <w:rPr>
          <w:rFonts w:ascii="Arial" w:hAnsi="Arial" w:cs="Arial"/>
          <w:b/>
          <w:bCs/>
          <w:color w:val="CC0066"/>
          <w:sz w:val="32"/>
          <w:szCs w:val="32"/>
        </w:rPr>
      </w:pPr>
    </w:p>
    <w:p w:rsidR="0078562B" w:rsidRPr="00034733" w:rsidRDefault="0078562B" w:rsidP="00527FB8">
      <w:pPr>
        <w:pStyle w:val="yiv418167930msonormal"/>
        <w:jc w:val="center"/>
        <w:rPr>
          <w:rFonts w:ascii="Arial" w:hAnsi="Arial" w:cs="Arial"/>
          <w:b/>
          <w:bCs/>
          <w:color w:val="CC0066"/>
          <w:sz w:val="32"/>
          <w:szCs w:val="32"/>
        </w:rPr>
      </w:pPr>
    </w:p>
    <w:p w:rsidR="0078562B" w:rsidRPr="00034733" w:rsidRDefault="0078562B" w:rsidP="00527FB8">
      <w:pPr>
        <w:pStyle w:val="yiv418167930msonormal"/>
        <w:jc w:val="center"/>
        <w:rPr>
          <w:rFonts w:ascii="Arial" w:hAnsi="Arial" w:cs="Arial"/>
          <w:b/>
          <w:bCs/>
          <w:color w:val="CC0066"/>
          <w:sz w:val="32"/>
          <w:szCs w:val="32"/>
        </w:rPr>
      </w:pPr>
    </w:p>
    <w:p w:rsidR="0078562B" w:rsidRPr="00034733" w:rsidRDefault="0078562B" w:rsidP="00527FB8">
      <w:pPr>
        <w:pStyle w:val="yiv418167930msonormal"/>
        <w:jc w:val="center"/>
        <w:rPr>
          <w:rFonts w:ascii="Arial" w:hAnsi="Arial" w:cs="Arial"/>
          <w:b/>
          <w:bCs/>
          <w:color w:val="CC0066"/>
          <w:sz w:val="32"/>
          <w:szCs w:val="32"/>
        </w:rPr>
      </w:pPr>
      <w:r w:rsidRPr="00034733">
        <w:rPr>
          <w:rFonts w:ascii="Arial" w:hAnsi="Arial" w:cs="Arial"/>
          <w:b/>
          <w:bCs/>
          <w:color w:val="CC0066"/>
          <w:sz w:val="32"/>
          <w:szCs w:val="32"/>
        </w:rPr>
        <w:t>Οι Νοσοκομειακοί Φαρμακοποιοί</w:t>
      </w:r>
    </w:p>
    <w:p w:rsidR="0078562B" w:rsidRPr="00034733" w:rsidRDefault="0078562B" w:rsidP="00527FB8">
      <w:pPr>
        <w:pStyle w:val="yiv418167930msonormal"/>
        <w:jc w:val="center"/>
        <w:rPr>
          <w:rFonts w:ascii="Arial" w:hAnsi="Arial" w:cs="Arial"/>
          <w:b/>
          <w:bCs/>
          <w:color w:val="CC0066"/>
          <w:sz w:val="32"/>
          <w:szCs w:val="32"/>
        </w:rPr>
      </w:pPr>
    </w:p>
    <w:p w:rsidR="0078562B" w:rsidRPr="00034733" w:rsidRDefault="0078562B" w:rsidP="00527FB8">
      <w:pPr>
        <w:pStyle w:val="yiv418167930msonormal"/>
        <w:jc w:val="center"/>
        <w:rPr>
          <w:rFonts w:ascii="Arial" w:hAnsi="Arial" w:cs="Arial"/>
          <w:color w:val="CC0066"/>
          <w:sz w:val="32"/>
          <w:szCs w:val="32"/>
        </w:rPr>
      </w:pPr>
      <w:r w:rsidRPr="00034733">
        <w:rPr>
          <w:rFonts w:ascii="Arial" w:hAnsi="Arial" w:cs="Arial"/>
          <w:b/>
          <w:bCs/>
          <w:color w:val="CC0066"/>
          <w:sz w:val="32"/>
          <w:szCs w:val="32"/>
        </w:rPr>
        <w:t>στο Μεταίχμιο των Αλλαγών στην Υγεία</w:t>
      </w:r>
    </w:p>
    <w:p w:rsidR="0078562B" w:rsidRPr="00034733" w:rsidRDefault="0078562B" w:rsidP="009477F6">
      <w:pPr>
        <w:pStyle w:val="yiv418167930msonormal"/>
        <w:jc w:val="center"/>
        <w:rPr>
          <w:rFonts w:ascii="Arial" w:hAnsi="Arial" w:cs="Arial"/>
          <w:b/>
          <w:bCs/>
          <w:sz w:val="32"/>
          <w:szCs w:val="32"/>
        </w:rPr>
      </w:pPr>
    </w:p>
    <w:p w:rsidR="0078562B" w:rsidRPr="00034733" w:rsidRDefault="0078562B" w:rsidP="009477F6">
      <w:pPr>
        <w:pStyle w:val="yiv418167930msonormal"/>
        <w:jc w:val="center"/>
        <w:rPr>
          <w:rFonts w:ascii="Arial" w:hAnsi="Arial" w:cs="Arial"/>
          <w:b/>
          <w:bCs/>
          <w:sz w:val="32"/>
          <w:szCs w:val="32"/>
        </w:rPr>
      </w:pPr>
    </w:p>
    <w:p w:rsidR="0078562B" w:rsidRPr="00034733" w:rsidRDefault="0078562B" w:rsidP="009477F6">
      <w:pPr>
        <w:pStyle w:val="yiv418167930msonormal"/>
        <w:jc w:val="center"/>
        <w:rPr>
          <w:rFonts w:ascii="Arial" w:hAnsi="Arial" w:cs="Arial"/>
          <w:b/>
          <w:bCs/>
          <w:sz w:val="32"/>
          <w:szCs w:val="32"/>
        </w:rPr>
      </w:pPr>
    </w:p>
    <w:p w:rsidR="0078562B" w:rsidRPr="00034733" w:rsidRDefault="0078562B" w:rsidP="009477F6">
      <w:pPr>
        <w:pStyle w:val="yiv418167930msonormal"/>
        <w:jc w:val="center"/>
        <w:rPr>
          <w:rFonts w:ascii="Arial" w:hAnsi="Arial" w:cs="Arial"/>
          <w:b/>
          <w:bCs/>
          <w:sz w:val="32"/>
          <w:szCs w:val="32"/>
        </w:rPr>
      </w:pPr>
    </w:p>
    <w:p w:rsidR="0078562B" w:rsidRPr="00034733" w:rsidRDefault="0078562B" w:rsidP="009477F6">
      <w:pPr>
        <w:pStyle w:val="yiv418167930msonormal"/>
        <w:jc w:val="center"/>
        <w:rPr>
          <w:rFonts w:ascii="Arial" w:hAnsi="Arial" w:cs="Arial"/>
          <w:b/>
          <w:bCs/>
          <w:sz w:val="32"/>
          <w:szCs w:val="32"/>
        </w:rPr>
      </w:pPr>
    </w:p>
    <w:p w:rsidR="0078562B" w:rsidRPr="00034733" w:rsidRDefault="0078562B" w:rsidP="009477F6">
      <w:pPr>
        <w:pStyle w:val="yiv418167930msonormal"/>
        <w:jc w:val="center"/>
        <w:rPr>
          <w:rFonts w:ascii="Arial" w:hAnsi="Arial" w:cs="Arial"/>
          <w:b/>
          <w:bCs/>
          <w:sz w:val="32"/>
          <w:szCs w:val="32"/>
        </w:rPr>
      </w:pPr>
    </w:p>
    <w:p w:rsidR="0078562B" w:rsidRPr="00034733" w:rsidRDefault="0078562B" w:rsidP="009477F6">
      <w:pPr>
        <w:pStyle w:val="yiv418167930msonormal"/>
        <w:jc w:val="center"/>
        <w:rPr>
          <w:rFonts w:ascii="Arial" w:hAnsi="Arial" w:cs="Arial"/>
          <w:b/>
          <w:bCs/>
          <w:color w:val="76923C"/>
          <w:sz w:val="32"/>
          <w:szCs w:val="32"/>
        </w:rPr>
      </w:pPr>
      <w:r w:rsidRPr="00034733">
        <w:rPr>
          <w:rFonts w:ascii="Arial" w:hAnsi="Arial" w:cs="Arial"/>
          <w:b/>
          <w:bCs/>
          <w:color w:val="76923C"/>
          <w:sz w:val="32"/>
          <w:szCs w:val="32"/>
        </w:rPr>
        <w:t>21-23 Σεπτεμβρίου 2012</w:t>
      </w:r>
    </w:p>
    <w:p w:rsidR="0078562B" w:rsidRPr="00034733" w:rsidRDefault="0078562B" w:rsidP="009477F6">
      <w:pPr>
        <w:pStyle w:val="yiv418167930msonormal"/>
        <w:jc w:val="center"/>
        <w:rPr>
          <w:rFonts w:ascii="Arial" w:hAnsi="Arial" w:cs="Arial"/>
          <w:color w:val="76923C"/>
          <w:sz w:val="32"/>
          <w:szCs w:val="32"/>
        </w:rPr>
      </w:pPr>
      <w:r w:rsidRPr="00034733">
        <w:rPr>
          <w:rFonts w:ascii="Arial" w:hAnsi="Arial" w:cs="Arial"/>
          <w:b/>
          <w:bCs/>
          <w:caps/>
          <w:color w:val="76923C"/>
          <w:sz w:val="32"/>
          <w:szCs w:val="32"/>
        </w:rPr>
        <w:t>«ΑΚ</w:t>
      </w:r>
      <w:r w:rsidRPr="00034733">
        <w:rPr>
          <w:rFonts w:ascii="Arial" w:hAnsi="Arial" w:cs="Arial"/>
          <w:b/>
          <w:bCs/>
          <w:caps/>
          <w:color w:val="76923C"/>
          <w:sz w:val="32"/>
          <w:szCs w:val="32"/>
          <w:lang w:val="en-US"/>
        </w:rPr>
        <w:t>S</w:t>
      </w:r>
      <w:r w:rsidRPr="00034733">
        <w:rPr>
          <w:rFonts w:ascii="Arial" w:hAnsi="Arial" w:cs="Arial"/>
          <w:b/>
          <w:bCs/>
          <w:caps/>
          <w:color w:val="76923C"/>
          <w:sz w:val="32"/>
          <w:szCs w:val="32"/>
        </w:rPr>
        <w:t>»  συνεδριακό κεντρο,  πορτο χελι</w:t>
      </w:r>
    </w:p>
    <w:p w:rsidR="0078562B" w:rsidRPr="006A01A2" w:rsidRDefault="0078562B" w:rsidP="00384A07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6A01A2">
        <w:rPr>
          <w:rFonts w:ascii="Arial" w:hAnsi="Arial" w:cs="Arial"/>
          <w:b/>
          <w:bCs/>
          <w:caps/>
          <w:sz w:val="24"/>
          <w:szCs w:val="24"/>
        </w:rPr>
        <w:t>προγραμμα</w:t>
      </w:r>
    </w:p>
    <w:p w:rsidR="0078562B" w:rsidRPr="006A01A2" w:rsidRDefault="0078562B" w:rsidP="00527FB8">
      <w:pPr>
        <w:pStyle w:val="yiv418167930msonormal"/>
        <w:jc w:val="center"/>
        <w:rPr>
          <w:rFonts w:ascii="Arial" w:hAnsi="Arial" w:cs="Arial"/>
          <w:b/>
          <w:bCs/>
          <w:caps/>
          <w:u w:val="single"/>
        </w:rPr>
      </w:pPr>
    </w:p>
    <w:p w:rsidR="0078562B" w:rsidRPr="006A01A2" w:rsidRDefault="0078562B" w:rsidP="00527FB8">
      <w:pPr>
        <w:pStyle w:val="yiv418167930msonormal"/>
        <w:jc w:val="center"/>
        <w:rPr>
          <w:rFonts w:ascii="Arial" w:hAnsi="Arial" w:cs="Arial"/>
          <w:color w:val="4F6228"/>
        </w:rPr>
      </w:pPr>
      <w:r w:rsidRPr="006A01A2">
        <w:rPr>
          <w:rFonts w:ascii="Arial" w:hAnsi="Arial" w:cs="Arial"/>
          <w:b/>
          <w:bCs/>
          <w:caps/>
          <w:color w:val="4F6228"/>
          <w:u w:val="single"/>
        </w:rPr>
        <w:t>παρασκευη  21  σεπτεμβριου 2012</w:t>
      </w:r>
    </w:p>
    <w:p w:rsidR="0078562B" w:rsidRPr="006A01A2" w:rsidRDefault="0078562B" w:rsidP="005B23F8">
      <w:pPr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:rsidR="0078562B" w:rsidRPr="006A01A2" w:rsidRDefault="0078562B" w:rsidP="00704A3B">
      <w:pPr>
        <w:pStyle w:val="yiv418167930msonormal"/>
        <w:rPr>
          <w:rFonts w:ascii="Arial" w:hAnsi="Arial" w:cs="Arial"/>
          <w:color w:val="76923C"/>
        </w:rPr>
      </w:pPr>
      <w:r w:rsidRPr="006A01A2">
        <w:rPr>
          <w:rFonts w:ascii="Arial" w:hAnsi="Arial" w:cs="Arial"/>
          <w:b/>
          <w:bCs/>
          <w:caps/>
          <w:color w:val="76923C"/>
        </w:rPr>
        <w:t>17:00</w:t>
      </w:r>
      <w:r w:rsidRPr="006A01A2">
        <w:rPr>
          <w:rFonts w:ascii="Arial" w:hAnsi="Arial" w:cs="Arial"/>
          <w:caps/>
          <w:color w:val="76923C"/>
        </w:rPr>
        <w:t xml:space="preserve"> – </w:t>
      </w:r>
      <w:r w:rsidRPr="006A01A2">
        <w:rPr>
          <w:rFonts w:ascii="Arial" w:hAnsi="Arial" w:cs="Arial"/>
          <w:b/>
          <w:bCs/>
          <w:caps/>
          <w:color w:val="76923C"/>
        </w:rPr>
        <w:t>19:00</w:t>
      </w:r>
      <w:r w:rsidRPr="006A01A2">
        <w:rPr>
          <w:rFonts w:ascii="Arial" w:hAnsi="Arial" w:cs="Arial"/>
          <w:caps/>
          <w:color w:val="76923C"/>
        </w:rPr>
        <w:t xml:space="preserve">  εγγραφεσ συνεδρων στο 5</w:t>
      </w:r>
      <w:r w:rsidRPr="006A01A2">
        <w:rPr>
          <w:rFonts w:ascii="Arial" w:hAnsi="Arial" w:cs="Arial"/>
          <w:caps/>
          <w:color w:val="76923C"/>
          <w:vertAlign w:val="superscript"/>
        </w:rPr>
        <w:t xml:space="preserve">0 </w:t>
      </w:r>
      <w:r>
        <w:rPr>
          <w:rFonts w:ascii="Arial" w:hAnsi="Arial" w:cs="Arial"/>
          <w:caps/>
          <w:color w:val="76923C"/>
        </w:rPr>
        <w:t xml:space="preserve"> ΕΠΙΜΟΡΦΩ</w:t>
      </w:r>
      <w:r w:rsidRPr="006A01A2">
        <w:rPr>
          <w:rFonts w:ascii="Arial" w:hAnsi="Arial" w:cs="Arial"/>
          <w:caps/>
          <w:color w:val="76923C"/>
        </w:rPr>
        <w:t>τικο σεμιναριο</w:t>
      </w:r>
    </w:p>
    <w:p w:rsidR="0078562B" w:rsidRPr="006A01A2" w:rsidRDefault="0078562B" w:rsidP="00704A3B">
      <w:pPr>
        <w:pStyle w:val="yiv418167930msonormal"/>
        <w:rPr>
          <w:rFonts w:ascii="Arial" w:hAnsi="Arial" w:cs="Arial"/>
          <w:b/>
          <w:bCs/>
          <w:caps/>
          <w:color w:val="76923C"/>
        </w:rPr>
      </w:pPr>
    </w:p>
    <w:p w:rsidR="0078562B" w:rsidRPr="006A01A2" w:rsidRDefault="0078562B" w:rsidP="00704A3B">
      <w:pPr>
        <w:pStyle w:val="yiv418167930msonormal"/>
        <w:rPr>
          <w:rFonts w:ascii="Arial" w:hAnsi="Arial" w:cs="Arial"/>
          <w:caps/>
          <w:color w:val="76923C"/>
        </w:rPr>
      </w:pPr>
      <w:r w:rsidRPr="006A01A2">
        <w:rPr>
          <w:rFonts w:ascii="Arial" w:hAnsi="Arial" w:cs="Arial"/>
          <w:b/>
          <w:bCs/>
          <w:caps/>
          <w:color w:val="76923C"/>
        </w:rPr>
        <w:t>19:30</w:t>
      </w:r>
      <w:r w:rsidRPr="006A01A2">
        <w:rPr>
          <w:rFonts w:ascii="Arial" w:hAnsi="Arial" w:cs="Arial"/>
          <w:caps/>
          <w:color w:val="76923C"/>
        </w:rPr>
        <w:t xml:space="preserve"> εναρξη συνεδριου </w:t>
      </w:r>
    </w:p>
    <w:p w:rsidR="0078562B" w:rsidRPr="006A01A2" w:rsidRDefault="0078562B" w:rsidP="00704A3B">
      <w:pPr>
        <w:pStyle w:val="yiv418167930msonormal"/>
        <w:rPr>
          <w:rFonts w:ascii="Arial" w:hAnsi="Arial" w:cs="Arial"/>
          <w:caps/>
          <w:color w:val="76923C"/>
          <w:u w:val="single"/>
        </w:rPr>
      </w:pPr>
      <w:r w:rsidRPr="006A01A2">
        <w:rPr>
          <w:rFonts w:ascii="Arial" w:hAnsi="Arial" w:cs="Arial"/>
          <w:caps/>
          <w:color w:val="76923C"/>
          <w:u w:val="single"/>
        </w:rPr>
        <w:t xml:space="preserve">χαιρετισμοι </w:t>
      </w:r>
    </w:p>
    <w:p w:rsidR="0078562B" w:rsidRPr="006A01A2" w:rsidRDefault="0078562B" w:rsidP="00704A3B">
      <w:pPr>
        <w:pStyle w:val="yiv418167930msonormal"/>
        <w:rPr>
          <w:rFonts w:ascii="Arial" w:hAnsi="Arial" w:cs="Arial"/>
        </w:rPr>
      </w:pPr>
    </w:p>
    <w:p w:rsidR="0078562B" w:rsidRPr="0006376C" w:rsidRDefault="0078562B" w:rsidP="006A01A2">
      <w:pPr>
        <w:pStyle w:val="yiv418167930msonormal"/>
        <w:ind w:left="360"/>
        <w:rPr>
          <w:rFonts w:ascii="Arial" w:hAnsi="Arial" w:cs="Arial"/>
          <w:color w:val="4F6228"/>
          <w:u w:val="single"/>
        </w:rPr>
      </w:pPr>
      <w:r w:rsidRPr="0006376C">
        <w:rPr>
          <w:rFonts w:ascii="Arial" w:hAnsi="Arial" w:cs="Arial"/>
          <w:caps/>
          <w:color w:val="76923C"/>
        </w:rPr>
        <w:t>_</w:t>
      </w:r>
      <w:r w:rsidRPr="0006376C">
        <w:rPr>
          <w:rFonts w:ascii="Arial" w:hAnsi="Arial" w:cs="Arial"/>
          <w:color w:val="4F6228"/>
          <w:u w:val="single"/>
        </w:rPr>
        <w:t>20:00</w:t>
      </w:r>
      <w:r w:rsidRPr="009C5ADA">
        <w:rPr>
          <w:rFonts w:ascii="Arial" w:hAnsi="Arial" w:cs="Arial"/>
          <w:color w:val="4F6228"/>
          <w:u w:val="single"/>
        </w:rPr>
        <w:t>-21:</w:t>
      </w:r>
      <w:r w:rsidRPr="0006376C">
        <w:rPr>
          <w:rFonts w:ascii="Arial" w:hAnsi="Arial" w:cs="Arial"/>
          <w:color w:val="4F6228"/>
          <w:u w:val="single"/>
        </w:rPr>
        <w:t xml:space="preserve">00  </w:t>
      </w:r>
      <w:r>
        <w:rPr>
          <w:rFonts w:ascii="Arial" w:hAnsi="Arial" w:cs="Arial"/>
          <w:color w:val="4F6228"/>
          <w:u w:val="single"/>
        </w:rPr>
        <w:t>ΒΛΑΧΟΓΙΑΝΝΟΠΟΥΛΟΣ ΠΑΝΑΓΙΩΤΗΣ</w:t>
      </w:r>
      <w:r w:rsidRPr="0006376C">
        <w:rPr>
          <w:rFonts w:ascii="Arial" w:hAnsi="Arial" w:cs="Arial"/>
          <w:color w:val="4F6228"/>
          <w:u w:val="single"/>
        </w:rPr>
        <w:t xml:space="preserve"> </w:t>
      </w:r>
    </w:p>
    <w:p w:rsidR="0078562B" w:rsidRPr="0006376C" w:rsidRDefault="0078562B" w:rsidP="006A01A2">
      <w:pPr>
        <w:pStyle w:val="yiv418167930msonormal"/>
        <w:ind w:left="360"/>
        <w:rPr>
          <w:rFonts w:ascii="Arial" w:hAnsi="Arial" w:cs="Arial"/>
          <w:caps/>
          <w:color w:val="76923C"/>
        </w:rPr>
      </w:pPr>
      <w:r>
        <w:rPr>
          <w:rFonts w:ascii="Arial" w:hAnsi="Arial" w:cs="Arial"/>
          <w:caps/>
          <w:color w:val="76923C"/>
          <w:lang w:val="en-US"/>
        </w:rPr>
        <w:t>Pr</w:t>
      </w:r>
      <w:r w:rsidRPr="009C5ADA">
        <w:rPr>
          <w:rFonts w:ascii="Arial" w:hAnsi="Arial" w:cs="Arial"/>
          <w:caps/>
          <w:color w:val="76923C"/>
          <w:lang w:val="en-US"/>
        </w:rPr>
        <w:t>ofe</w:t>
      </w:r>
      <w:r>
        <w:rPr>
          <w:rFonts w:ascii="Arial" w:hAnsi="Arial" w:cs="Arial"/>
          <w:caps/>
          <w:color w:val="76923C"/>
          <w:lang w:val="en-US"/>
        </w:rPr>
        <w:t>ssor</w:t>
      </w:r>
      <w:r w:rsidRPr="0006376C">
        <w:rPr>
          <w:rFonts w:ascii="Arial" w:hAnsi="Arial" w:cs="Arial"/>
          <w:caps/>
          <w:color w:val="76923C"/>
        </w:rPr>
        <w:t xml:space="preserve"> </w:t>
      </w:r>
      <w:r>
        <w:rPr>
          <w:rFonts w:ascii="Arial" w:hAnsi="Arial" w:cs="Arial"/>
          <w:caps/>
          <w:color w:val="76923C"/>
          <w:lang w:val="en-US"/>
        </w:rPr>
        <w:t>of</w:t>
      </w:r>
      <w:r w:rsidRPr="0006376C">
        <w:rPr>
          <w:rFonts w:ascii="Arial" w:hAnsi="Arial" w:cs="Arial"/>
          <w:caps/>
          <w:color w:val="76923C"/>
        </w:rPr>
        <w:t xml:space="preserve"> </w:t>
      </w:r>
      <w:r>
        <w:rPr>
          <w:rFonts w:ascii="Arial" w:hAnsi="Arial" w:cs="Arial"/>
          <w:caps/>
          <w:color w:val="76923C"/>
          <w:lang w:val="en-US"/>
        </w:rPr>
        <w:t>medicine</w:t>
      </w:r>
      <w:r w:rsidRPr="0006376C">
        <w:rPr>
          <w:rFonts w:ascii="Arial" w:hAnsi="Arial" w:cs="Arial"/>
          <w:caps/>
          <w:color w:val="76923C"/>
        </w:rPr>
        <w:t xml:space="preserve"> – </w:t>
      </w:r>
      <w:r>
        <w:rPr>
          <w:rFonts w:ascii="Arial" w:hAnsi="Arial" w:cs="Arial"/>
          <w:caps/>
          <w:color w:val="76923C"/>
          <w:lang w:val="en-US"/>
        </w:rPr>
        <w:t>immunology</w:t>
      </w:r>
    </w:p>
    <w:p w:rsidR="0078562B" w:rsidRDefault="0078562B" w:rsidP="006A01A2">
      <w:pPr>
        <w:pStyle w:val="yiv418167930msonormal"/>
        <w:ind w:left="360"/>
        <w:rPr>
          <w:rFonts w:ascii="Arial" w:hAnsi="Arial" w:cs="Arial"/>
          <w:caps/>
          <w:color w:val="76923C"/>
        </w:rPr>
      </w:pPr>
      <w:r>
        <w:rPr>
          <w:rFonts w:ascii="Arial" w:hAnsi="Arial" w:cs="Arial"/>
          <w:caps/>
          <w:color w:val="76923C"/>
          <w:lang w:val="en-US"/>
        </w:rPr>
        <w:t>e</w:t>
      </w:r>
      <w:r w:rsidRPr="006A01A2">
        <w:rPr>
          <w:rFonts w:ascii="Arial" w:hAnsi="Arial" w:cs="Arial"/>
          <w:caps/>
          <w:color w:val="76923C"/>
        </w:rPr>
        <w:t>.</w:t>
      </w:r>
      <w:r>
        <w:rPr>
          <w:rFonts w:ascii="Arial" w:hAnsi="Arial" w:cs="Arial"/>
          <w:caps/>
          <w:color w:val="76923C"/>
          <w:lang w:val="en-US"/>
        </w:rPr>
        <w:t>k</w:t>
      </w:r>
      <w:r w:rsidRPr="006A01A2">
        <w:rPr>
          <w:rFonts w:ascii="Arial" w:hAnsi="Arial" w:cs="Arial"/>
          <w:caps/>
          <w:color w:val="76923C"/>
        </w:rPr>
        <w:t>.</w:t>
      </w:r>
      <w:r>
        <w:rPr>
          <w:rFonts w:ascii="Arial" w:hAnsi="Arial" w:cs="Arial"/>
          <w:caps/>
          <w:color w:val="76923C"/>
        </w:rPr>
        <w:t xml:space="preserve">π.α – ιατρικη σχολη </w:t>
      </w:r>
    </w:p>
    <w:p w:rsidR="0078562B" w:rsidRPr="006A01A2" w:rsidRDefault="0078562B" w:rsidP="009C5ADA">
      <w:pPr>
        <w:pStyle w:val="yiv418167930msonormal"/>
        <w:ind w:left="360"/>
        <w:rPr>
          <w:rFonts w:ascii="Arial" w:hAnsi="Arial" w:cs="Arial"/>
          <w:color w:val="4F6228"/>
        </w:rPr>
      </w:pPr>
      <w:r w:rsidRPr="006A01A2">
        <w:rPr>
          <w:rFonts w:ascii="Arial" w:hAnsi="Arial" w:cs="Arial"/>
          <w:b/>
          <w:bCs/>
          <w:color w:val="4F6228"/>
        </w:rPr>
        <w:t>Θέμα :</w:t>
      </w:r>
      <w:r w:rsidRPr="00034733">
        <w:rPr>
          <w:rFonts w:ascii="Arial" w:hAnsi="Arial" w:cs="Arial"/>
          <w:bCs/>
          <w:color w:val="4F6228"/>
        </w:rPr>
        <w:t>Ελληνικό Σύστημα Υγείας : Η Λειτουργία του σε καιρό χρεοκοπίας</w:t>
      </w:r>
      <w:r>
        <w:rPr>
          <w:rFonts w:ascii="Arial" w:hAnsi="Arial" w:cs="Arial"/>
          <w:color w:val="4F6228"/>
        </w:rPr>
        <w:t xml:space="preserve"> </w:t>
      </w:r>
    </w:p>
    <w:p w:rsidR="0078562B" w:rsidRPr="006A01A2" w:rsidRDefault="0078562B" w:rsidP="006A01A2">
      <w:pPr>
        <w:pStyle w:val="yiv418167930msonormal"/>
        <w:ind w:left="360"/>
        <w:rPr>
          <w:rFonts w:ascii="Arial" w:hAnsi="Arial" w:cs="Arial"/>
          <w:color w:val="4F6228"/>
        </w:rPr>
      </w:pPr>
    </w:p>
    <w:p w:rsidR="0078562B" w:rsidRPr="006A01A2" w:rsidRDefault="0078562B" w:rsidP="00704A3B">
      <w:pPr>
        <w:pStyle w:val="yiv418167930msonormal"/>
        <w:rPr>
          <w:rFonts w:ascii="Arial" w:hAnsi="Arial" w:cs="Arial"/>
        </w:rPr>
      </w:pPr>
      <w:r w:rsidRPr="006A01A2">
        <w:rPr>
          <w:rFonts w:ascii="Arial" w:hAnsi="Arial" w:cs="Arial"/>
          <w:caps/>
        </w:rPr>
        <w:t> </w:t>
      </w:r>
    </w:p>
    <w:p w:rsidR="0078562B" w:rsidRPr="006A01A2" w:rsidRDefault="0078562B" w:rsidP="00704A3B">
      <w:pPr>
        <w:pStyle w:val="yiv418167930msonormal"/>
        <w:jc w:val="center"/>
        <w:rPr>
          <w:rFonts w:ascii="Arial" w:hAnsi="Arial" w:cs="Arial"/>
          <w:color w:val="4F6228"/>
        </w:rPr>
      </w:pPr>
      <w:r w:rsidRPr="006A01A2">
        <w:rPr>
          <w:rFonts w:ascii="Arial" w:hAnsi="Arial" w:cs="Arial"/>
          <w:b/>
          <w:bCs/>
          <w:caps/>
          <w:color w:val="4F6228"/>
          <w:u w:val="single"/>
        </w:rPr>
        <w:t>σαββατο 22 σεπτεμβριου 2012</w:t>
      </w:r>
      <w:r>
        <w:rPr>
          <w:rFonts w:ascii="Arial" w:hAnsi="Arial" w:cs="Arial"/>
          <w:b/>
          <w:bCs/>
          <w:caps/>
          <w:color w:val="4F6228"/>
          <w:u w:val="single"/>
        </w:rPr>
        <w:t xml:space="preserve"> </w:t>
      </w:r>
    </w:p>
    <w:p w:rsidR="0078562B" w:rsidRPr="006A01A2" w:rsidRDefault="0078562B" w:rsidP="00704A3B">
      <w:pPr>
        <w:pStyle w:val="yiv418167930msonormal"/>
        <w:rPr>
          <w:rFonts w:ascii="Arial" w:hAnsi="Arial" w:cs="Arial"/>
          <w:color w:val="5F497A"/>
        </w:rPr>
      </w:pPr>
      <w:r w:rsidRPr="006A01A2">
        <w:rPr>
          <w:rFonts w:ascii="Arial" w:hAnsi="Arial" w:cs="Arial"/>
          <w:b/>
          <w:bCs/>
          <w:caps/>
          <w:color w:val="5F497A"/>
        </w:rPr>
        <w:t>πρωινη συνεδρια</w:t>
      </w:r>
    </w:p>
    <w:p w:rsidR="0078562B" w:rsidRPr="006A01A2" w:rsidRDefault="0078562B" w:rsidP="00704A3B">
      <w:pPr>
        <w:pStyle w:val="yiv418167930msonormal"/>
        <w:rPr>
          <w:rFonts w:ascii="Arial" w:hAnsi="Arial" w:cs="Arial"/>
          <w:color w:val="76923C"/>
        </w:rPr>
      </w:pPr>
      <w:r>
        <w:rPr>
          <w:rFonts w:ascii="Arial" w:hAnsi="Arial" w:cs="Arial"/>
          <w:caps/>
          <w:color w:val="76923C"/>
          <w:u w:val="single"/>
        </w:rPr>
        <w:t xml:space="preserve">8:30-10:00 </w:t>
      </w:r>
    </w:p>
    <w:p w:rsidR="0078562B" w:rsidRDefault="0078562B" w:rsidP="00704A3B">
      <w:pPr>
        <w:pStyle w:val="yiv418167930msonormal"/>
        <w:rPr>
          <w:rFonts w:ascii="Arial" w:hAnsi="Arial" w:cs="Arial"/>
          <w:caps/>
          <w:color w:val="76923C"/>
        </w:rPr>
      </w:pPr>
      <w:r w:rsidRPr="006A01A2">
        <w:rPr>
          <w:rFonts w:ascii="Arial" w:hAnsi="Arial" w:cs="Arial"/>
          <w:caps/>
          <w:color w:val="76923C"/>
        </w:rPr>
        <w:t xml:space="preserve">παρουσιασεισ – βραβευσεισ </w:t>
      </w:r>
      <w:r>
        <w:rPr>
          <w:rFonts w:ascii="Arial" w:hAnsi="Arial" w:cs="Arial"/>
          <w:caps/>
          <w:color w:val="76923C"/>
        </w:rPr>
        <w:t>μετεκπαιδευτικου</w:t>
      </w:r>
      <w:r w:rsidRPr="006A01A2">
        <w:rPr>
          <w:rFonts w:ascii="Arial" w:hAnsi="Arial" w:cs="Arial"/>
          <w:caps/>
          <w:color w:val="76923C"/>
        </w:rPr>
        <w:t xml:space="preserve"> σεμιναριου</w:t>
      </w:r>
    </w:p>
    <w:p w:rsidR="0078562B" w:rsidRPr="006A01A2" w:rsidRDefault="0078562B" w:rsidP="00704A3B">
      <w:pPr>
        <w:pStyle w:val="yiv418167930msonormal"/>
        <w:rPr>
          <w:rFonts w:ascii="Arial" w:hAnsi="Arial" w:cs="Arial"/>
          <w:color w:val="76923C"/>
        </w:rPr>
      </w:pPr>
      <w:r>
        <w:rPr>
          <w:rFonts w:ascii="Arial" w:hAnsi="Arial" w:cs="Arial"/>
          <w:caps/>
          <w:color w:val="76923C"/>
        </w:rPr>
        <w:t>(στις 20 &amp; 21 / 9/ 2012 θα διεξαχθει  ΜΕΤΕΚΠΑΙΔΕΥτικο σεμιναριο : «μορφοποιηση φαρμακων» με συμμετοχη περιορισμενου αριθμου συναδελφων)</w:t>
      </w:r>
    </w:p>
    <w:p w:rsidR="0078562B" w:rsidRDefault="0078562B" w:rsidP="00704A3B">
      <w:pPr>
        <w:pStyle w:val="yiv418167930msonormal"/>
        <w:rPr>
          <w:rFonts w:ascii="Arial" w:hAnsi="Arial" w:cs="Arial"/>
          <w:caps/>
          <w:color w:val="76923C"/>
          <w:u w:val="single"/>
        </w:rPr>
      </w:pPr>
      <w:r w:rsidRPr="006A01A2">
        <w:rPr>
          <w:rFonts w:ascii="Arial" w:hAnsi="Arial" w:cs="Arial"/>
          <w:caps/>
          <w:color w:val="76923C"/>
        </w:rPr>
        <w:t> </w:t>
      </w:r>
      <w:r>
        <w:rPr>
          <w:rFonts w:ascii="Arial" w:hAnsi="Arial" w:cs="Arial"/>
          <w:caps/>
          <w:color w:val="76923C"/>
          <w:u w:val="single"/>
        </w:rPr>
        <w:t>10:00</w:t>
      </w:r>
      <w:r w:rsidRPr="006A01A2">
        <w:rPr>
          <w:rFonts w:ascii="Arial" w:hAnsi="Arial" w:cs="Arial"/>
          <w:caps/>
          <w:color w:val="76923C"/>
          <w:u w:val="single"/>
        </w:rPr>
        <w:t>-11:00</w:t>
      </w:r>
      <w:r>
        <w:rPr>
          <w:rFonts w:ascii="Arial" w:hAnsi="Arial" w:cs="Arial"/>
          <w:caps/>
          <w:color w:val="76923C"/>
          <w:u w:val="single"/>
        </w:rPr>
        <w:t xml:space="preserve"> </w:t>
      </w:r>
      <w:r w:rsidRPr="006A01A2">
        <w:rPr>
          <w:rFonts w:ascii="Arial" w:hAnsi="Arial" w:cs="Arial"/>
          <w:caps/>
          <w:color w:val="76923C"/>
          <w:u w:val="single"/>
        </w:rPr>
        <w:t xml:space="preserve"> υφαντοπουλοσ</w:t>
      </w:r>
      <w:r>
        <w:rPr>
          <w:rFonts w:ascii="Arial" w:hAnsi="Arial" w:cs="Arial"/>
          <w:caps/>
          <w:color w:val="76923C"/>
          <w:u w:val="single"/>
        </w:rPr>
        <w:t xml:space="preserve"> ιωαννησ </w:t>
      </w:r>
    </w:p>
    <w:p w:rsidR="0078562B" w:rsidRDefault="0078562B" w:rsidP="00704A3B">
      <w:pPr>
        <w:pStyle w:val="yiv418167930msonormal"/>
        <w:rPr>
          <w:rFonts w:ascii="Arial" w:hAnsi="Arial" w:cs="Arial"/>
          <w:caps/>
          <w:color w:val="76923C"/>
        </w:rPr>
      </w:pPr>
      <w:r>
        <w:rPr>
          <w:rFonts w:ascii="Arial" w:hAnsi="Arial" w:cs="Arial"/>
          <w:caps/>
          <w:color w:val="76923C"/>
        </w:rPr>
        <w:t>ΚΑΘΗΓΗΤΗΣ στα οικονομικα της υγειασ ΠΑΝΕΠΙΣΤΗΜΙΟ ΑΘΗΝΩΝ</w:t>
      </w:r>
    </w:p>
    <w:p w:rsidR="0078562B" w:rsidRDefault="0078562B" w:rsidP="00704A3B">
      <w:pPr>
        <w:pStyle w:val="yiv418167930msonormal"/>
        <w:rPr>
          <w:rFonts w:ascii="Arial" w:hAnsi="Arial" w:cs="Arial"/>
          <w:b/>
          <w:bCs/>
          <w:color w:val="76923C"/>
        </w:rPr>
      </w:pPr>
      <w:r w:rsidRPr="006A01A2">
        <w:rPr>
          <w:rFonts w:ascii="Arial" w:hAnsi="Arial" w:cs="Arial"/>
          <w:b/>
          <w:bCs/>
          <w:color w:val="76923C"/>
        </w:rPr>
        <w:t>Θέμα :</w:t>
      </w:r>
      <w:r w:rsidRPr="006A01A2">
        <w:rPr>
          <w:rFonts w:ascii="Arial" w:hAnsi="Arial" w:cs="Arial"/>
          <w:bCs/>
          <w:color w:val="76923C"/>
        </w:rPr>
        <w:t>Ν</w:t>
      </w:r>
      <w:r>
        <w:rPr>
          <w:rFonts w:ascii="Arial" w:hAnsi="Arial" w:cs="Arial"/>
          <w:bCs/>
          <w:color w:val="76923C"/>
        </w:rPr>
        <w:t>οσοκομειακός Φαρμακοποιός και Οικονομικά της Υγείας</w:t>
      </w:r>
      <w:r w:rsidRPr="006A01A2">
        <w:rPr>
          <w:rFonts w:ascii="Arial" w:hAnsi="Arial" w:cs="Arial"/>
          <w:bCs/>
          <w:color w:val="76923C"/>
        </w:rPr>
        <w:t xml:space="preserve"> : Π</w:t>
      </w:r>
      <w:r>
        <w:rPr>
          <w:rFonts w:ascii="Arial" w:hAnsi="Arial" w:cs="Arial"/>
          <w:bCs/>
          <w:color w:val="76923C"/>
        </w:rPr>
        <w:t>αρατηρητής ή</w:t>
      </w:r>
      <w:r w:rsidRPr="006A01A2">
        <w:rPr>
          <w:rFonts w:ascii="Arial" w:hAnsi="Arial" w:cs="Arial"/>
          <w:bCs/>
          <w:color w:val="76923C"/>
        </w:rPr>
        <w:t xml:space="preserve"> Π</w:t>
      </w:r>
      <w:r>
        <w:rPr>
          <w:rFonts w:ascii="Arial" w:hAnsi="Arial" w:cs="Arial"/>
          <w:bCs/>
          <w:color w:val="76923C"/>
        </w:rPr>
        <w:t>ρωταγωνιστής;</w:t>
      </w:r>
    </w:p>
    <w:p w:rsidR="0078562B" w:rsidRPr="006A01A2" w:rsidRDefault="0078562B" w:rsidP="00704A3B">
      <w:pPr>
        <w:pStyle w:val="yiv418167930msonormal"/>
        <w:rPr>
          <w:rFonts w:ascii="Arial" w:hAnsi="Arial" w:cs="Arial"/>
          <w:color w:val="76923C"/>
        </w:rPr>
      </w:pPr>
    </w:p>
    <w:p w:rsidR="0078562B" w:rsidRPr="001F768D" w:rsidRDefault="0078562B" w:rsidP="00704A3B">
      <w:pPr>
        <w:pStyle w:val="yiv418167930msonormal"/>
        <w:rPr>
          <w:rFonts w:ascii="Arial" w:hAnsi="Arial" w:cs="Arial"/>
          <w:caps/>
          <w:color w:val="76923C"/>
          <w:u w:val="single"/>
          <w:lang w:val="en-GB"/>
        </w:rPr>
      </w:pPr>
      <w:r w:rsidRPr="006A01A2">
        <w:rPr>
          <w:rFonts w:ascii="Arial" w:hAnsi="Arial" w:cs="Arial"/>
          <w:caps/>
          <w:color w:val="76923C"/>
        </w:rPr>
        <w:t> </w:t>
      </w:r>
      <w:r w:rsidRPr="001F768D">
        <w:rPr>
          <w:rFonts w:ascii="Arial" w:hAnsi="Arial" w:cs="Arial"/>
          <w:caps/>
          <w:color w:val="76923C"/>
          <w:u w:val="single"/>
          <w:lang w:val="en-GB"/>
        </w:rPr>
        <w:t xml:space="preserve">11:00 -11:20 </w:t>
      </w:r>
      <w:r>
        <w:rPr>
          <w:rFonts w:ascii="Arial" w:hAnsi="Arial" w:cs="Arial"/>
          <w:caps/>
          <w:color w:val="76923C"/>
          <w:u w:val="single"/>
        </w:rPr>
        <w:t>ΚΙ</w:t>
      </w:r>
      <w:r>
        <w:rPr>
          <w:rFonts w:ascii="Arial" w:hAnsi="Arial" w:cs="Arial"/>
          <w:caps/>
          <w:color w:val="76923C"/>
          <w:u w:val="single"/>
          <w:lang w:val="en-US"/>
        </w:rPr>
        <w:t>N</w:t>
      </w:r>
      <w:r>
        <w:rPr>
          <w:rFonts w:ascii="Arial" w:hAnsi="Arial" w:cs="Arial"/>
          <w:caps/>
          <w:color w:val="76923C"/>
          <w:u w:val="single"/>
        </w:rPr>
        <w:t>ΤΖΙΟΣ</w:t>
      </w:r>
      <w:r w:rsidRPr="001F768D">
        <w:rPr>
          <w:rFonts w:ascii="Arial" w:hAnsi="Arial" w:cs="Arial"/>
          <w:caps/>
          <w:color w:val="76923C"/>
          <w:u w:val="single"/>
          <w:lang w:val="en-GB"/>
        </w:rPr>
        <w:t xml:space="preserve">  </w:t>
      </w:r>
      <w:r w:rsidRPr="006A01A2">
        <w:rPr>
          <w:rFonts w:ascii="Arial" w:hAnsi="Arial" w:cs="Arial"/>
          <w:caps/>
          <w:color w:val="76923C"/>
          <w:u w:val="single"/>
        </w:rPr>
        <w:t>Σ</w:t>
      </w:r>
      <w:r>
        <w:rPr>
          <w:rFonts w:ascii="Arial" w:hAnsi="Arial" w:cs="Arial"/>
          <w:caps/>
          <w:color w:val="76923C"/>
          <w:u w:val="single"/>
        </w:rPr>
        <w:t>ΠΥΡΟΣ</w:t>
      </w:r>
      <w:r w:rsidRPr="001F768D">
        <w:rPr>
          <w:rFonts w:ascii="Arial" w:hAnsi="Arial" w:cs="Arial"/>
          <w:caps/>
          <w:color w:val="76923C"/>
          <w:u w:val="single"/>
          <w:lang w:val="en-GB"/>
        </w:rPr>
        <w:t xml:space="preserve"> </w:t>
      </w:r>
    </w:p>
    <w:p w:rsidR="0078562B" w:rsidRDefault="0078562B" w:rsidP="001945F9">
      <w:pPr>
        <w:pStyle w:val="yiv418167930msonormal"/>
        <w:rPr>
          <w:rFonts w:ascii="Arial" w:hAnsi="Arial" w:cs="Arial"/>
          <w:color w:val="76923C"/>
          <w:lang w:val="en-US"/>
        </w:rPr>
      </w:pPr>
      <w:r>
        <w:rPr>
          <w:rFonts w:ascii="Arial" w:hAnsi="Arial" w:cs="Arial"/>
          <w:color w:val="76923C"/>
          <w:lang w:val="en-US"/>
        </w:rPr>
        <w:t>MBA</w:t>
      </w:r>
      <w:r w:rsidRPr="001945F9">
        <w:rPr>
          <w:rFonts w:ascii="Arial" w:hAnsi="Arial" w:cs="Arial"/>
          <w:color w:val="76923C"/>
          <w:lang w:val="en-GB"/>
        </w:rPr>
        <w:t xml:space="preserve">, </w:t>
      </w:r>
      <w:r>
        <w:rPr>
          <w:rFonts w:ascii="Arial" w:hAnsi="Arial" w:cs="Arial"/>
          <w:color w:val="76923C"/>
          <w:lang w:val="en-US"/>
        </w:rPr>
        <w:t>Pharm</w:t>
      </w:r>
      <w:r w:rsidRPr="001945F9">
        <w:rPr>
          <w:rFonts w:ascii="Arial" w:hAnsi="Arial" w:cs="Arial"/>
          <w:color w:val="76923C"/>
          <w:lang w:val="en-GB"/>
        </w:rPr>
        <w:t xml:space="preserve">. </w:t>
      </w:r>
      <w:r>
        <w:rPr>
          <w:rFonts w:ascii="Arial" w:hAnsi="Arial" w:cs="Arial"/>
          <w:color w:val="76923C"/>
          <w:lang w:val="en-US"/>
        </w:rPr>
        <w:t>D</w:t>
      </w:r>
    </w:p>
    <w:p w:rsidR="0078562B" w:rsidRPr="001945F9" w:rsidRDefault="0078562B" w:rsidP="001945F9">
      <w:pPr>
        <w:pStyle w:val="yiv418167930msonormal"/>
        <w:rPr>
          <w:rFonts w:ascii="Arial" w:hAnsi="Arial" w:cs="Arial"/>
          <w:smallCaps/>
          <w:color w:val="76923C"/>
          <w:shd w:val="clear" w:color="auto" w:fill="0000FF"/>
          <w:lang w:val="en-GB"/>
        </w:rPr>
      </w:pPr>
      <w:r>
        <w:rPr>
          <w:rFonts w:ascii="Arial" w:hAnsi="Arial" w:cs="Arial"/>
          <w:color w:val="76923C"/>
          <w:lang w:val="en-US"/>
        </w:rPr>
        <w:t>REGULATORY AFFAIRS – BUSINESS DEVELOPMENT MANAGER</w:t>
      </w:r>
    </w:p>
    <w:p w:rsidR="0078562B" w:rsidRPr="006A01A2" w:rsidRDefault="0078562B" w:rsidP="00704A3B">
      <w:pPr>
        <w:pStyle w:val="yiv418167930msonormal"/>
        <w:rPr>
          <w:rFonts w:ascii="Arial" w:hAnsi="Arial" w:cs="Arial"/>
          <w:color w:val="76923C"/>
        </w:rPr>
      </w:pPr>
      <w:r w:rsidRPr="006A01A2">
        <w:rPr>
          <w:rFonts w:ascii="Arial" w:hAnsi="Arial" w:cs="Arial"/>
          <w:b/>
          <w:bCs/>
          <w:color w:val="76923C"/>
        </w:rPr>
        <w:t>Θέμα :</w:t>
      </w:r>
      <w:r w:rsidRPr="00034733">
        <w:rPr>
          <w:rFonts w:ascii="Arial" w:hAnsi="Arial" w:cs="Arial"/>
          <w:bCs/>
          <w:color w:val="76923C"/>
        </w:rPr>
        <w:t>Έρευνα και καινοτομία στην Φαρμακοβιομηχανία, στο Ευρωπαϊκό και Παγκόσμιο Περιβάλλον</w:t>
      </w:r>
      <w:r>
        <w:rPr>
          <w:rFonts w:ascii="Arial" w:hAnsi="Arial" w:cs="Arial"/>
          <w:b/>
          <w:bCs/>
          <w:color w:val="76923C"/>
        </w:rPr>
        <w:t xml:space="preserve"> </w:t>
      </w:r>
      <w:r>
        <w:rPr>
          <w:rFonts w:ascii="Arial" w:hAnsi="Arial" w:cs="Arial"/>
          <w:caps/>
          <w:color w:val="76923C"/>
        </w:rPr>
        <w:t xml:space="preserve"> </w:t>
      </w:r>
    </w:p>
    <w:p w:rsidR="0078562B" w:rsidRPr="006A01A2" w:rsidRDefault="0078562B" w:rsidP="00704A3B">
      <w:pPr>
        <w:pStyle w:val="yiv418167930msonormal"/>
        <w:rPr>
          <w:rFonts w:ascii="Arial" w:hAnsi="Arial" w:cs="Arial"/>
          <w:color w:val="76923C"/>
        </w:rPr>
      </w:pPr>
      <w:r w:rsidRPr="006A01A2">
        <w:rPr>
          <w:rFonts w:ascii="Arial" w:hAnsi="Arial" w:cs="Arial"/>
          <w:b/>
          <w:bCs/>
          <w:caps/>
          <w:color w:val="76923C"/>
        </w:rPr>
        <w:t> </w:t>
      </w:r>
    </w:p>
    <w:p w:rsidR="0078562B" w:rsidRPr="006A01A2" w:rsidRDefault="0078562B" w:rsidP="00704A3B">
      <w:pPr>
        <w:pStyle w:val="yiv418167930msonormal"/>
        <w:rPr>
          <w:rFonts w:ascii="Arial" w:hAnsi="Arial" w:cs="Arial"/>
          <w:color w:val="76923C"/>
        </w:rPr>
      </w:pPr>
      <w:r w:rsidRPr="006A01A2">
        <w:rPr>
          <w:rFonts w:ascii="Arial" w:hAnsi="Arial" w:cs="Arial"/>
          <w:b/>
          <w:bCs/>
          <w:caps/>
          <w:color w:val="76923C"/>
        </w:rPr>
        <w:t> </w:t>
      </w:r>
      <w:r>
        <w:rPr>
          <w:rFonts w:ascii="Arial" w:hAnsi="Arial" w:cs="Arial"/>
          <w:caps/>
          <w:color w:val="76923C"/>
          <w:u w:val="single"/>
        </w:rPr>
        <w:t xml:space="preserve">11:20-11:50 ΚΩΣΤΑΓΙΟΛΑΣ λΕΩΝΙΔΑΣ </w:t>
      </w:r>
    </w:p>
    <w:p w:rsidR="0078562B" w:rsidRPr="001F768D" w:rsidRDefault="0078562B" w:rsidP="00704A3B">
      <w:pPr>
        <w:pStyle w:val="yiv418167930msonormal"/>
        <w:rPr>
          <w:rFonts w:ascii="Arial" w:hAnsi="Arial" w:cs="Arial"/>
          <w:bCs/>
          <w:color w:val="76923C"/>
        </w:rPr>
      </w:pPr>
      <w:r>
        <w:rPr>
          <w:rFonts w:ascii="Arial" w:hAnsi="Arial" w:cs="Arial"/>
          <w:bCs/>
          <w:color w:val="76923C"/>
        </w:rPr>
        <w:t>Ο</w:t>
      </w:r>
      <w:r w:rsidRPr="009C5ADA">
        <w:rPr>
          <w:rFonts w:ascii="Arial" w:hAnsi="Arial" w:cs="Arial"/>
          <w:bCs/>
          <w:color w:val="76923C"/>
          <w:lang w:val="en-US"/>
        </w:rPr>
        <w:t>IK</w:t>
      </w:r>
      <w:r w:rsidRPr="009C5ADA">
        <w:rPr>
          <w:rFonts w:ascii="Arial" w:hAnsi="Arial" w:cs="Arial"/>
          <w:bCs/>
          <w:color w:val="76923C"/>
        </w:rPr>
        <w:t>ΟΝΟΜΟΛΟΓΟΣ</w:t>
      </w:r>
      <w:r w:rsidRPr="001F768D">
        <w:rPr>
          <w:rFonts w:ascii="Arial" w:hAnsi="Arial" w:cs="Arial"/>
          <w:bCs/>
          <w:color w:val="76923C"/>
        </w:rPr>
        <w:t xml:space="preserve"> </w:t>
      </w:r>
      <w:r w:rsidRPr="009C5ADA">
        <w:rPr>
          <w:rFonts w:ascii="Arial" w:hAnsi="Arial" w:cs="Arial"/>
          <w:bCs/>
          <w:color w:val="76923C"/>
        </w:rPr>
        <w:t>ΥΓΕΙΑΣ</w:t>
      </w:r>
    </w:p>
    <w:p w:rsidR="0078562B" w:rsidRPr="001F768D" w:rsidRDefault="0078562B" w:rsidP="00704A3B">
      <w:pPr>
        <w:pStyle w:val="yiv418167930msonormal"/>
        <w:rPr>
          <w:rFonts w:ascii="Arial" w:hAnsi="Arial" w:cs="Arial"/>
          <w:bCs/>
          <w:color w:val="76923C"/>
        </w:rPr>
      </w:pPr>
      <w:r w:rsidRPr="009C5ADA">
        <w:rPr>
          <w:rFonts w:ascii="Arial" w:hAnsi="Arial" w:cs="Arial"/>
          <w:bCs/>
          <w:color w:val="76923C"/>
        </w:rPr>
        <w:t>Δ</w:t>
      </w:r>
      <w:r w:rsidRPr="001F768D">
        <w:rPr>
          <w:rFonts w:ascii="Arial" w:hAnsi="Arial" w:cs="Arial"/>
          <w:bCs/>
          <w:color w:val="76923C"/>
        </w:rPr>
        <w:t>/</w:t>
      </w:r>
      <w:r w:rsidRPr="009C5ADA">
        <w:rPr>
          <w:rFonts w:ascii="Arial" w:hAnsi="Arial" w:cs="Arial"/>
          <w:bCs/>
          <w:color w:val="76923C"/>
        </w:rPr>
        <w:t>ΝΤΗΣ</w:t>
      </w:r>
      <w:r w:rsidRPr="001F768D">
        <w:rPr>
          <w:rFonts w:ascii="Arial" w:hAnsi="Arial" w:cs="Arial"/>
          <w:bCs/>
          <w:color w:val="76923C"/>
        </w:rPr>
        <w:t xml:space="preserve"> </w:t>
      </w:r>
      <w:r w:rsidRPr="009C5ADA">
        <w:rPr>
          <w:rFonts w:ascii="Arial" w:hAnsi="Arial" w:cs="Arial"/>
          <w:bCs/>
          <w:color w:val="76923C"/>
          <w:lang w:val="en-US"/>
        </w:rPr>
        <w:t>HEALTH</w:t>
      </w:r>
      <w:r w:rsidRPr="001F768D">
        <w:rPr>
          <w:rFonts w:ascii="Arial" w:hAnsi="Arial" w:cs="Arial"/>
          <w:bCs/>
          <w:color w:val="76923C"/>
        </w:rPr>
        <w:t xml:space="preserve"> </w:t>
      </w:r>
      <w:r w:rsidRPr="009C5ADA">
        <w:rPr>
          <w:rFonts w:ascii="Arial" w:hAnsi="Arial" w:cs="Arial"/>
          <w:bCs/>
          <w:color w:val="76923C"/>
          <w:lang w:val="en-US"/>
        </w:rPr>
        <w:t>DATA</w:t>
      </w:r>
      <w:r w:rsidRPr="001F768D">
        <w:rPr>
          <w:rFonts w:ascii="Arial" w:hAnsi="Arial" w:cs="Arial"/>
          <w:bCs/>
          <w:color w:val="76923C"/>
        </w:rPr>
        <w:t xml:space="preserve"> </w:t>
      </w:r>
      <w:r w:rsidRPr="009C5ADA">
        <w:rPr>
          <w:rFonts w:ascii="Arial" w:hAnsi="Arial" w:cs="Arial"/>
          <w:bCs/>
          <w:color w:val="76923C"/>
          <w:lang w:val="en-US"/>
        </w:rPr>
        <w:t>SPECIALIST</w:t>
      </w:r>
      <w:r>
        <w:rPr>
          <w:rFonts w:ascii="Arial" w:hAnsi="Arial" w:cs="Arial"/>
          <w:bCs/>
          <w:color w:val="76923C"/>
          <w:lang w:val="en-US"/>
        </w:rPr>
        <w:t>S</w:t>
      </w:r>
    </w:p>
    <w:p w:rsidR="0078562B" w:rsidRPr="00034733" w:rsidRDefault="0078562B" w:rsidP="00704A3B">
      <w:pPr>
        <w:pStyle w:val="yiv418167930msonormal"/>
        <w:rPr>
          <w:rFonts w:ascii="Arial" w:hAnsi="Arial" w:cs="Arial"/>
          <w:color w:val="76923C"/>
        </w:rPr>
      </w:pPr>
      <w:r w:rsidRPr="006A01A2">
        <w:rPr>
          <w:rFonts w:ascii="Arial" w:hAnsi="Arial" w:cs="Arial"/>
          <w:b/>
          <w:bCs/>
          <w:color w:val="76923C"/>
        </w:rPr>
        <w:t>Θέμα</w:t>
      </w:r>
      <w:r w:rsidRPr="00034733">
        <w:rPr>
          <w:rFonts w:ascii="Arial" w:hAnsi="Arial" w:cs="Arial"/>
          <w:b/>
          <w:bCs/>
          <w:color w:val="76923C"/>
        </w:rPr>
        <w:t xml:space="preserve"> :</w:t>
      </w:r>
      <w:r w:rsidRPr="00034733">
        <w:rPr>
          <w:rFonts w:ascii="Arial" w:hAnsi="Arial" w:cs="Arial"/>
          <w:bCs/>
          <w:color w:val="76923C"/>
        </w:rPr>
        <w:t>Φαρμακοοικονομία και Ανάλυση  Μελέτης στις Μ.Ε.Θ.</w:t>
      </w:r>
      <w:r w:rsidRPr="00034733">
        <w:rPr>
          <w:rFonts w:ascii="Arial" w:hAnsi="Arial" w:cs="Arial"/>
          <w:b/>
          <w:bCs/>
          <w:color w:val="76923C"/>
        </w:rPr>
        <w:t xml:space="preserve"> </w:t>
      </w:r>
    </w:p>
    <w:p w:rsidR="0078562B" w:rsidRPr="00034733" w:rsidRDefault="0078562B" w:rsidP="00704A3B">
      <w:pPr>
        <w:pStyle w:val="yiv418167930msonormal"/>
        <w:rPr>
          <w:rFonts w:ascii="Arial" w:hAnsi="Arial" w:cs="Arial"/>
          <w:caps/>
          <w:color w:val="76923C"/>
        </w:rPr>
      </w:pPr>
    </w:p>
    <w:p w:rsidR="0078562B" w:rsidRPr="0008488D" w:rsidRDefault="0078562B" w:rsidP="00704A3B">
      <w:pPr>
        <w:pStyle w:val="yiv418167930msonormal"/>
        <w:rPr>
          <w:rFonts w:ascii="Arial" w:hAnsi="Arial" w:cs="Arial"/>
          <w:caps/>
          <w:color w:val="76923C"/>
          <w:u w:val="single"/>
        </w:rPr>
      </w:pPr>
      <w:r w:rsidRPr="00034733">
        <w:rPr>
          <w:rFonts w:ascii="Arial" w:hAnsi="Arial" w:cs="Arial"/>
          <w:caps/>
          <w:color w:val="76923C"/>
          <w:lang w:val="en-GB"/>
        </w:rPr>
        <w:t> </w:t>
      </w:r>
      <w:r w:rsidRPr="0008488D">
        <w:rPr>
          <w:rFonts w:ascii="Arial" w:hAnsi="Arial" w:cs="Arial"/>
          <w:caps/>
          <w:color w:val="76923C"/>
          <w:u w:val="single"/>
        </w:rPr>
        <w:t xml:space="preserve">11:50 -12:15  γΑΚΗΣ ΔΗΜΗΤΡΗΣ </w:t>
      </w:r>
    </w:p>
    <w:p w:rsidR="0078562B" w:rsidRDefault="0078562B" w:rsidP="00704A3B">
      <w:pPr>
        <w:pStyle w:val="yiv418167930msonormal"/>
        <w:rPr>
          <w:rFonts w:ascii="Arial" w:hAnsi="Arial" w:cs="Arial"/>
          <w:caps/>
          <w:color w:val="76923C"/>
        </w:rPr>
      </w:pPr>
      <w:r>
        <w:rPr>
          <w:rFonts w:ascii="Arial" w:hAnsi="Arial" w:cs="Arial"/>
          <w:caps/>
          <w:color w:val="76923C"/>
        </w:rPr>
        <w:t xml:space="preserve">ΧΕΙΡΟΥΡΓΟΣ ΜΕΤΑΜΟΣΧΕΥΣΗΣ </w:t>
      </w:r>
    </w:p>
    <w:p w:rsidR="0078562B" w:rsidRDefault="0078562B" w:rsidP="00704A3B">
      <w:pPr>
        <w:pStyle w:val="yiv418167930msonormal"/>
        <w:rPr>
          <w:rFonts w:ascii="Arial" w:hAnsi="Arial" w:cs="Arial"/>
          <w:caps/>
          <w:color w:val="76923C"/>
        </w:rPr>
      </w:pPr>
      <w:r>
        <w:rPr>
          <w:rFonts w:ascii="Arial" w:hAnsi="Arial" w:cs="Arial"/>
          <w:caps/>
          <w:color w:val="76923C"/>
        </w:rPr>
        <w:t>Δ/ΝΤ</w:t>
      </w:r>
      <w:r>
        <w:rPr>
          <w:rFonts w:ascii="Arial" w:hAnsi="Arial" w:cs="Arial"/>
          <w:caps/>
          <w:color w:val="76923C"/>
          <w:lang w:val="en-US"/>
        </w:rPr>
        <w:t>H</w:t>
      </w:r>
      <w:r>
        <w:rPr>
          <w:rFonts w:ascii="Arial" w:hAnsi="Arial" w:cs="Arial"/>
          <w:caps/>
          <w:color w:val="76923C"/>
        </w:rPr>
        <w:t>Σ</w:t>
      </w:r>
      <w:r w:rsidRPr="001945F9">
        <w:rPr>
          <w:rFonts w:ascii="Arial" w:hAnsi="Arial" w:cs="Arial"/>
          <w:caps/>
          <w:color w:val="76923C"/>
        </w:rPr>
        <w:t xml:space="preserve"> </w:t>
      </w:r>
      <w:r>
        <w:rPr>
          <w:rFonts w:ascii="Arial" w:hAnsi="Arial" w:cs="Arial"/>
          <w:caps/>
          <w:color w:val="76923C"/>
        </w:rPr>
        <w:t>ΜΟΝΑΔΑΣ ΜΕΤΑΜΟΣΧΕΥΣΕΩΝ ΙΠΠΟΚΡΑΤΕΙΟ ΘΕΣ/ΚΗΣ</w:t>
      </w:r>
    </w:p>
    <w:p w:rsidR="0078562B" w:rsidRPr="00034733" w:rsidRDefault="0078562B" w:rsidP="0008488D">
      <w:pPr>
        <w:pStyle w:val="yiv418167930msonormal"/>
        <w:rPr>
          <w:rFonts w:ascii="Arial" w:hAnsi="Arial" w:cs="Arial"/>
          <w:color w:val="76923C"/>
        </w:rPr>
      </w:pPr>
      <w:r w:rsidRPr="006A01A2">
        <w:rPr>
          <w:rFonts w:ascii="Arial" w:hAnsi="Arial" w:cs="Arial"/>
          <w:b/>
          <w:bCs/>
          <w:color w:val="76923C"/>
        </w:rPr>
        <w:t xml:space="preserve">Θέμα : </w:t>
      </w:r>
      <w:r w:rsidRPr="00034733">
        <w:rPr>
          <w:rFonts w:ascii="Arial" w:hAnsi="Arial" w:cs="Arial"/>
          <w:bCs/>
          <w:color w:val="76923C"/>
        </w:rPr>
        <w:t>Ανασοκατασταλτικά Στενού Θεραπευτικού εύρους; Είναι τα Γενόσημα Φθηνότερα;</w:t>
      </w:r>
    </w:p>
    <w:p w:rsidR="0078562B" w:rsidRDefault="0078562B" w:rsidP="00704A3B">
      <w:pPr>
        <w:pStyle w:val="yiv418167930msonormal"/>
        <w:rPr>
          <w:rFonts w:ascii="Arial" w:hAnsi="Arial" w:cs="Arial"/>
          <w:caps/>
          <w:color w:val="76923C"/>
        </w:rPr>
      </w:pPr>
    </w:p>
    <w:p w:rsidR="0078562B" w:rsidRPr="006A01A2" w:rsidRDefault="0078562B" w:rsidP="00704A3B">
      <w:pPr>
        <w:pStyle w:val="yiv418167930msonormal"/>
        <w:rPr>
          <w:rFonts w:ascii="Arial" w:hAnsi="Arial" w:cs="Arial"/>
          <w:color w:val="76923C"/>
        </w:rPr>
      </w:pPr>
      <w:r>
        <w:rPr>
          <w:rFonts w:ascii="Arial" w:hAnsi="Arial" w:cs="Arial"/>
          <w:caps/>
          <w:color w:val="76923C"/>
          <w:u w:val="single"/>
        </w:rPr>
        <w:t>12:30-13:00</w:t>
      </w:r>
      <w:r w:rsidRPr="006A01A2">
        <w:rPr>
          <w:rFonts w:ascii="Arial" w:hAnsi="Arial" w:cs="Arial"/>
          <w:caps/>
          <w:color w:val="76923C"/>
          <w:u w:val="single"/>
        </w:rPr>
        <w:t xml:space="preserve"> συζητηση- ερωτησεισ</w:t>
      </w:r>
    </w:p>
    <w:p w:rsidR="0078562B" w:rsidRPr="006A01A2" w:rsidRDefault="0078562B" w:rsidP="00704A3B">
      <w:pPr>
        <w:pStyle w:val="yiv418167930msonormal"/>
        <w:rPr>
          <w:rFonts w:ascii="Arial" w:hAnsi="Arial" w:cs="Arial"/>
          <w:b/>
          <w:bCs/>
          <w:caps/>
          <w:color w:val="76923C"/>
        </w:rPr>
      </w:pPr>
    </w:p>
    <w:p w:rsidR="0078562B" w:rsidRPr="006A01A2" w:rsidRDefault="0078562B" w:rsidP="00704A3B">
      <w:pPr>
        <w:pStyle w:val="yiv418167930msonormal"/>
        <w:rPr>
          <w:rFonts w:ascii="Arial" w:hAnsi="Arial" w:cs="Arial"/>
          <w:b/>
          <w:bCs/>
          <w:caps/>
          <w:color w:val="76923C"/>
        </w:rPr>
      </w:pPr>
      <w:r w:rsidRPr="006A01A2">
        <w:rPr>
          <w:rFonts w:ascii="Arial" w:hAnsi="Arial" w:cs="Arial"/>
          <w:b/>
          <w:bCs/>
          <w:caps/>
          <w:color w:val="76923C"/>
        </w:rPr>
        <w:t> </w:t>
      </w:r>
      <w:r>
        <w:rPr>
          <w:rFonts w:ascii="Arial" w:hAnsi="Arial" w:cs="Arial"/>
          <w:b/>
          <w:bCs/>
          <w:caps/>
          <w:color w:val="76923C"/>
        </w:rPr>
        <w:t>13:00</w:t>
      </w:r>
      <w:r w:rsidRPr="006A01A2">
        <w:rPr>
          <w:rFonts w:ascii="Arial" w:hAnsi="Arial" w:cs="Arial"/>
          <w:b/>
          <w:bCs/>
          <w:caps/>
          <w:color w:val="76923C"/>
        </w:rPr>
        <w:t>-18:00 μεσημεριανη διακοπη – γευμα</w:t>
      </w:r>
    </w:p>
    <w:p w:rsidR="0078562B" w:rsidRPr="006A01A2" w:rsidRDefault="0078562B" w:rsidP="00434B6E">
      <w:pPr>
        <w:pStyle w:val="yiv418167930msonormal"/>
        <w:jc w:val="center"/>
        <w:rPr>
          <w:rFonts w:ascii="Arial" w:hAnsi="Arial" w:cs="Arial"/>
          <w:b/>
          <w:bCs/>
          <w:caps/>
          <w:color w:val="4F6228"/>
          <w:u w:val="single"/>
        </w:rPr>
      </w:pPr>
    </w:p>
    <w:p w:rsidR="0078562B" w:rsidRPr="006A01A2" w:rsidRDefault="0078562B" w:rsidP="00434B6E">
      <w:pPr>
        <w:pStyle w:val="yiv418167930msonormal"/>
        <w:jc w:val="center"/>
        <w:rPr>
          <w:rFonts w:ascii="Arial" w:hAnsi="Arial" w:cs="Arial"/>
          <w:b/>
          <w:bCs/>
          <w:caps/>
          <w:color w:val="4F6228"/>
          <w:u w:val="single"/>
        </w:rPr>
      </w:pPr>
    </w:p>
    <w:p w:rsidR="0078562B" w:rsidRPr="006A01A2" w:rsidRDefault="0078562B" w:rsidP="00434B6E">
      <w:pPr>
        <w:pStyle w:val="yiv418167930msonormal"/>
        <w:jc w:val="center"/>
        <w:rPr>
          <w:rFonts w:ascii="Arial" w:hAnsi="Arial" w:cs="Arial"/>
          <w:b/>
          <w:bCs/>
          <w:caps/>
          <w:color w:val="4F6228"/>
          <w:u w:val="single"/>
        </w:rPr>
      </w:pPr>
    </w:p>
    <w:p w:rsidR="0078562B" w:rsidRPr="006A01A2" w:rsidRDefault="0078562B" w:rsidP="00434B6E">
      <w:pPr>
        <w:pStyle w:val="yiv418167930msonormal"/>
        <w:jc w:val="center"/>
        <w:rPr>
          <w:rFonts w:ascii="Arial" w:hAnsi="Arial" w:cs="Arial"/>
          <w:color w:val="4F6228"/>
        </w:rPr>
      </w:pPr>
      <w:r w:rsidRPr="006A01A2">
        <w:rPr>
          <w:rFonts w:ascii="Arial" w:hAnsi="Arial" w:cs="Arial"/>
          <w:b/>
          <w:bCs/>
          <w:caps/>
          <w:color w:val="4F6228"/>
          <w:u w:val="single"/>
        </w:rPr>
        <w:t>σαββατο 22 σεπτεμβριου 2012</w:t>
      </w:r>
    </w:p>
    <w:p w:rsidR="0078562B" w:rsidRPr="006A01A2" w:rsidRDefault="0078562B" w:rsidP="00704A3B">
      <w:pPr>
        <w:pStyle w:val="yiv418167930msonormal"/>
        <w:rPr>
          <w:rFonts w:ascii="Arial" w:hAnsi="Arial" w:cs="Arial"/>
          <w:color w:val="76923C"/>
        </w:rPr>
      </w:pPr>
    </w:p>
    <w:p w:rsidR="0078562B" w:rsidRDefault="0078562B" w:rsidP="00704A3B">
      <w:pPr>
        <w:pStyle w:val="yiv418167930msonormal"/>
        <w:rPr>
          <w:rFonts w:ascii="Arial" w:hAnsi="Arial" w:cs="Arial"/>
          <w:b/>
          <w:bCs/>
          <w:caps/>
          <w:color w:val="5F497A"/>
        </w:rPr>
      </w:pPr>
      <w:r w:rsidRPr="006A01A2">
        <w:rPr>
          <w:rFonts w:ascii="Arial" w:hAnsi="Arial" w:cs="Arial"/>
          <w:caps/>
          <w:color w:val="76923C"/>
        </w:rPr>
        <w:t> </w:t>
      </w:r>
      <w:r w:rsidRPr="006A01A2">
        <w:rPr>
          <w:rFonts w:ascii="Arial" w:hAnsi="Arial" w:cs="Arial"/>
          <w:b/>
          <w:bCs/>
          <w:caps/>
          <w:color w:val="5F497A"/>
        </w:rPr>
        <w:t>απογευματινη συνεδρια</w:t>
      </w:r>
    </w:p>
    <w:p w:rsidR="0078562B" w:rsidRPr="006A01A2" w:rsidRDefault="0078562B" w:rsidP="00434B6E">
      <w:pPr>
        <w:pStyle w:val="yiv418167930msonormal"/>
        <w:rPr>
          <w:rFonts w:ascii="Arial" w:hAnsi="Arial" w:cs="Arial"/>
          <w:color w:val="76923C"/>
        </w:rPr>
      </w:pPr>
      <w:r w:rsidRPr="006A01A2">
        <w:rPr>
          <w:rFonts w:ascii="Arial" w:hAnsi="Arial" w:cs="Arial"/>
          <w:b/>
          <w:bCs/>
          <w:caps/>
          <w:color w:val="76923C"/>
        </w:rPr>
        <w:t> </w:t>
      </w:r>
    </w:p>
    <w:p w:rsidR="0078562B" w:rsidRDefault="0078562B" w:rsidP="00434B6E">
      <w:pPr>
        <w:pStyle w:val="yiv418167930msonormal"/>
        <w:rPr>
          <w:rFonts w:ascii="Arial" w:hAnsi="Arial" w:cs="Arial"/>
          <w:b/>
          <w:bCs/>
          <w:color w:val="76923C"/>
          <w:u w:val="single"/>
        </w:rPr>
      </w:pPr>
      <w:r w:rsidRPr="00410A9B">
        <w:rPr>
          <w:rFonts w:ascii="Arial" w:hAnsi="Arial" w:cs="Arial"/>
          <w:bCs/>
          <w:caps/>
          <w:color w:val="76923C"/>
        </w:rPr>
        <w:t>1</w:t>
      </w:r>
      <w:r>
        <w:rPr>
          <w:rFonts w:ascii="Arial" w:hAnsi="Arial" w:cs="Arial"/>
          <w:bCs/>
          <w:caps/>
          <w:color w:val="76923C"/>
          <w:u w:val="single"/>
        </w:rPr>
        <w:t>8:00-19</w:t>
      </w:r>
      <w:r w:rsidRPr="00410A9B">
        <w:rPr>
          <w:rFonts w:ascii="Arial" w:hAnsi="Arial" w:cs="Arial"/>
          <w:bCs/>
          <w:caps/>
          <w:color w:val="76923C"/>
          <w:u w:val="single"/>
        </w:rPr>
        <w:t xml:space="preserve">:00   </w:t>
      </w:r>
      <w:r w:rsidRPr="00410A9B">
        <w:rPr>
          <w:rFonts w:ascii="Arial" w:hAnsi="Arial" w:cs="Arial"/>
          <w:bCs/>
          <w:color w:val="76923C"/>
          <w:u w:val="single"/>
        </w:rPr>
        <w:t>ΣΤΡΟΓΓΥΛΟ ΤΡΑΠΕΖΙ</w:t>
      </w:r>
      <w:r w:rsidRPr="006A01A2">
        <w:rPr>
          <w:rFonts w:ascii="Arial" w:hAnsi="Arial" w:cs="Arial"/>
          <w:b/>
          <w:bCs/>
          <w:color w:val="76923C"/>
          <w:u w:val="single"/>
        </w:rPr>
        <w:t xml:space="preserve"> </w:t>
      </w:r>
    </w:p>
    <w:p w:rsidR="0078562B" w:rsidRPr="006A01A2" w:rsidRDefault="0078562B" w:rsidP="00434B6E">
      <w:pPr>
        <w:pStyle w:val="yiv418167930msonormal"/>
        <w:rPr>
          <w:rFonts w:ascii="Arial" w:hAnsi="Arial" w:cs="Arial"/>
          <w:color w:val="76923C"/>
        </w:rPr>
      </w:pPr>
    </w:p>
    <w:p w:rsidR="0078562B" w:rsidRPr="001945F9" w:rsidRDefault="0078562B" w:rsidP="00434B6E">
      <w:pPr>
        <w:pStyle w:val="yiv418167930msonormal"/>
        <w:rPr>
          <w:rFonts w:ascii="Arial" w:hAnsi="Arial" w:cs="Arial"/>
          <w:color w:val="5F497A"/>
        </w:rPr>
      </w:pPr>
      <w:r w:rsidRPr="006A01A2">
        <w:rPr>
          <w:rFonts w:ascii="Arial" w:hAnsi="Arial" w:cs="Arial"/>
          <w:b/>
          <w:bCs/>
          <w:color w:val="5F497A"/>
        </w:rPr>
        <w:t xml:space="preserve">Θέμα : </w:t>
      </w:r>
      <w:r w:rsidRPr="001945F9">
        <w:rPr>
          <w:rFonts w:ascii="Arial" w:hAnsi="Arial" w:cs="Arial"/>
          <w:bCs/>
          <w:color w:val="5F497A"/>
        </w:rPr>
        <w:softHyphen/>
      </w:r>
      <w:r w:rsidRPr="001945F9">
        <w:rPr>
          <w:rFonts w:ascii="Arial" w:hAnsi="Arial" w:cs="Arial"/>
          <w:bCs/>
          <w:color w:val="5F497A"/>
        </w:rPr>
        <w:softHyphen/>
      </w:r>
      <w:r w:rsidRPr="001945F9">
        <w:rPr>
          <w:rFonts w:ascii="Arial" w:hAnsi="Arial" w:cs="Arial"/>
          <w:bCs/>
          <w:color w:val="5F497A"/>
        </w:rPr>
        <w:softHyphen/>
      </w:r>
      <w:r w:rsidRPr="001945F9">
        <w:rPr>
          <w:rFonts w:ascii="Arial" w:hAnsi="Arial" w:cs="Arial"/>
          <w:bCs/>
          <w:color w:val="5F497A"/>
        </w:rPr>
        <w:softHyphen/>
      </w:r>
      <w:r w:rsidRPr="001945F9">
        <w:rPr>
          <w:rFonts w:ascii="Arial" w:hAnsi="Arial" w:cs="Arial"/>
          <w:bCs/>
          <w:color w:val="5F497A"/>
        </w:rPr>
        <w:softHyphen/>
      </w:r>
      <w:r w:rsidRPr="001945F9">
        <w:rPr>
          <w:rFonts w:ascii="Arial" w:hAnsi="Arial" w:cs="Arial"/>
          <w:bCs/>
          <w:color w:val="5F497A"/>
        </w:rPr>
        <w:softHyphen/>
      </w:r>
      <w:r w:rsidRPr="001945F9">
        <w:rPr>
          <w:rFonts w:ascii="Arial" w:hAnsi="Arial" w:cs="Arial"/>
          <w:bCs/>
          <w:color w:val="5F497A"/>
        </w:rPr>
        <w:softHyphen/>
      </w:r>
      <w:r w:rsidRPr="001945F9">
        <w:rPr>
          <w:rFonts w:ascii="Arial" w:hAnsi="Arial" w:cs="Arial"/>
          <w:bCs/>
          <w:color w:val="5F497A"/>
        </w:rPr>
        <w:softHyphen/>
      </w:r>
      <w:r w:rsidRPr="001945F9">
        <w:rPr>
          <w:rFonts w:ascii="Arial" w:hAnsi="Arial" w:cs="Arial"/>
          <w:bCs/>
          <w:color w:val="5F497A"/>
        </w:rPr>
        <w:softHyphen/>
      </w:r>
      <w:r w:rsidRPr="001945F9">
        <w:rPr>
          <w:rFonts w:ascii="Arial" w:hAnsi="Arial" w:cs="Arial"/>
          <w:bCs/>
          <w:color w:val="5F497A"/>
        </w:rPr>
        <w:softHyphen/>
      </w:r>
      <w:r w:rsidRPr="001945F9">
        <w:rPr>
          <w:rFonts w:ascii="Arial" w:hAnsi="Arial" w:cs="Arial"/>
          <w:bCs/>
          <w:color w:val="5F497A"/>
        </w:rPr>
        <w:softHyphen/>
      </w:r>
      <w:r w:rsidRPr="001945F9">
        <w:rPr>
          <w:rFonts w:ascii="Arial" w:hAnsi="Arial" w:cs="Arial"/>
          <w:bCs/>
          <w:color w:val="5F497A"/>
        </w:rPr>
        <w:softHyphen/>
      </w:r>
      <w:r w:rsidRPr="001945F9">
        <w:rPr>
          <w:rFonts w:ascii="Arial" w:hAnsi="Arial" w:cs="Arial"/>
          <w:bCs/>
          <w:color w:val="5F497A"/>
        </w:rPr>
        <w:softHyphen/>
      </w:r>
      <w:r w:rsidRPr="001945F9">
        <w:rPr>
          <w:rFonts w:ascii="Arial" w:hAnsi="Arial" w:cs="Arial"/>
          <w:bCs/>
          <w:color w:val="5F497A"/>
        </w:rPr>
        <w:softHyphen/>
        <w:t>ΟΙ ΝΟΣΟΚΟΜΕΙΑΚΟΙ ΦΑΡΜΑΚΟΠΟΙΟΙ ΣΤΟ ΜΕΤΑΙΧΜΙΟ ΤΩΝ ΑΛΛΑΓΩΝ ΣΤΗΝ ΥΓΕΙΑ</w:t>
      </w:r>
    </w:p>
    <w:p w:rsidR="0078562B" w:rsidRPr="006A01A2" w:rsidRDefault="0078562B" w:rsidP="00434B6E">
      <w:pPr>
        <w:pStyle w:val="yiv418167930msonormal"/>
        <w:rPr>
          <w:rFonts w:ascii="Arial" w:hAnsi="Arial" w:cs="Arial"/>
          <w:color w:val="5F497A"/>
        </w:rPr>
      </w:pPr>
      <w:r w:rsidRPr="0086283B">
        <w:rPr>
          <w:rFonts w:ascii="Arial" w:hAnsi="Arial" w:cs="Arial"/>
          <w:caps/>
          <w:color w:val="76923C"/>
        </w:rPr>
        <w:t>ΣΥΝΤΟΝΙ</w:t>
      </w:r>
      <w:r>
        <w:rPr>
          <w:rFonts w:ascii="Arial" w:hAnsi="Arial" w:cs="Arial"/>
          <w:caps/>
          <w:color w:val="76923C"/>
        </w:rPr>
        <w:t xml:space="preserve">Στρια:   </w:t>
      </w:r>
      <w:smartTag w:uri="urn:schemas-microsoft-com:office:smarttags" w:element="PersonName">
        <w:smartTagPr>
          <w:attr w:name="ProductID" w:val="ΠΕΤΡΟΠΟΥΛΟΥ ΕΛΕΝΗ"/>
        </w:smartTagPr>
        <w:r>
          <w:rPr>
            <w:rFonts w:ascii="Arial" w:hAnsi="Arial" w:cs="Arial"/>
            <w:caps/>
            <w:color w:val="76923C"/>
          </w:rPr>
          <w:t>πετροπουλου ελενη</w:t>
        </w:r>
      </w:smartTag>
      <w:r>
        <w:rPr>
          <w:rFonts w:ascii="Arial" w:hAnsi="Arial" w:cs="Arial"/>
          <w:caps/>
          <w:color w:val="76923C"/>
        </w:rPr>
        <w:t xml:space="preserve">  δημοσιογραφοσ</w:t>
      </w:r>
    </w:p>
    <w:p w:rsidR="0078562B" w:rsidRPr="006A01A2" w:rsidRDefault="0078562B" w:rsidP="00941357">
      <w:pPr>
        <w:pStyle w:val="yiv418167930msonormal"/>
        <w:rPr>
          <w:rFonts w:ascii="Arial" w:hAnsi="Arial" w:cs="Arial"/>
          <w:color w:val="5F497A"/>
        </w:rPr>
      </w:pPr>
      <w:r w:rsidRPr="006A01A2">
        <w:rPr>
          <w:rFonts w:ascii="Arial" w:hAnsi="Arial" w:cs="Arial"/>
          <w:color w:val="5F497A"/>
          <w:u w:val="single"/>
        </w:rPr>
        <w:t>Ε.Ο.Π.Υ.Υ.: ΒΟΥΔΟΥΡΗΣ</w:t>
      </w:r>
      <w:r>
        <w:rPr>
          <w:rFonts w:ascii="Arial" w:hAnsi="Arial" w:cs="Arial"/>
          <w:color w:val="5F497A"/>
          <w:u w:val="single"/>
        </w:rPr>
        <w:t xml:space="preserve"> ΓΕΡΑΣΙΜΟΣ </w:t>
      </w:r>
    </w:p>
    <w:p w:rsidR="0078562B" w:rsidRDefault="0078562B" w:rsidP="00941357">
      <w:pPr>
        <w:pStyle w:val="yiv418167930msonormal"/>
        <w:rPr>
          <w:rFonts w:ascii="Arial" w:hAnsi="Arial" w:cs="Arial"/>
          <w:color w:val="5F497A"/>
        </w:rPr>
      </w:pPr>
      <w:r w:rsidRPr="006A01A2">
        <w:rPr>
          <w:rFonts w:ascii="Arial" w:hAnsi="Arial" w:cs="Arial"/>
          <w:color w:val="5F497A"/>
        </w:rPr>
        <w:t>ΠΡΟΕΔΡΟΣ Ε.Ο.Π.Υ.Υ.</w:t>
      </w:r>
    </w:p>
    <w:p w:rsidR="0078562B" w:rsidRPr="0086283B" w:rsidRDefault="0078562B" w:rsidP="00941357">
      <w:pPr>
        <w:pStyle w:val="yiv418167930msonormal"/>
        <w:rPr>
          <w:rFonts w:ascii="Arial" w:hAnsi="Arial" w:cs="Arial"/>
          <w:color w:val="5F497A"/>
          <w:u w:val="single"/>
        </w:rPr>
      </w:pPr>
      <w:r w:rsidRPr="0086283B">
        <w:rPr>
          <w:rFonts w:ascii="Arial" w:hAnsi="Arial" w:cs="Arial"/>
          <w:color w:val="5F497A"/>
          <w:u w:val="single"/>
        </w:rPr>
        <w:t xml:space="preserve">Π.Φ.Σ.: </w:t>
      </w:r>
      <w:r>
        <w:rPr>
          <w:rFonts w:ascii="Arial" w:hAnsi="Arial" w:cs="Arial"/>
          <w:color w:val="5F497A"/>
          <w:u w:val="single"/>
        </w:rPr>
        <w:t xml:space="preserve">ΑΜΠΑΤΖΟΓΛΟΥ ΘΕΟΔΩΡΟΣ </w:t>
      </w:r>
    </w:p>
    <w:p w:rsidR="0078562B" w:rsidRPr="006A01A2" w:rsidRDefault="0078562B" w:rsidP="00941357">
      <w:pPr>
        <w:pStyle w:val="yiv418167930msonormal"/>
        <w:rPr>
          <w:rFonts w:ascii="Arial" w:hAnsi="Arial" w:cs="Arial"/>
          <w:color w:val="5F497A"/>
        </w:rPr>
      </w:pPr>
      <w:r>
        <w:rPr>
          <w:rFonts w:ascii="Arial" w:hAnsi="Arial" w:cs="Arial"/>
          <w:color w:val="5F497A"/>
        </w:rPr>
        <w:t>ΠΡΟΕΔΡΟΣ ΠΑΝΕΛΛΗΝΙΟΥ ΦΑΡΜΑΚΕΥΤΙΚΟΥ ΣΥΛΛΟΓΟΥ</w:t>
      </w:r>
    </w:p>
    <w:p w:rsidR="0078562B" w:rsidRPr="006A01A2" w:rsidRDefault="0078562B" w:rsidP="00434B6E">
      <w:pPr>
        <w:pStyle w:val="yiv418167930msonormal"/>
        <w:rPr>
          <w:rFonts w:ascii="Arial" w:hAnsi="Arial" w:cs="Arial"/>
          <w:color w:val="5F497A"/>
        </w:rPr>
      </w:pPr>
      <w:r w:rsidRPr="006A01A2">
        <w:rPr>
          <w:rFonts w:ascii="Arial" w:hAnsi="Arial" w:cs="Arial"/>
          <w:caps/>
          <w:color w:val="5F497A"/>
          <w:u w:val="single"/>
        </w:rPr>
        <w:t>ΣΦΕΕ:</w:t>
      </w:r>
      <w:r>
        <w:rPr>
          <w:rFonts w:ascii="Arial" w:hAnsi="Arial" w:cs="Arial"/>
          <w:caps/>
          <w:color w:val="5F497A"/>
          <w:u w:val="single"/>
        </w:rPr>
        <w:t xml:space="preserve">  ΦΡΟΥΖΗΣ ΚΩΝ/ΝΟΣ</w:t>
      </w:r>
      <w:r w:rsidRPr="006A01A2">
        <w:rPr>
          <w:rFonts w:ascii="Arial" w:hAnsi="Arial" w:cs="Arial"/>
          <w:caps/>
          <w:color w:val="5F497A"/>
          <w:u w:val="single"/>
        </w:rPr>
        <w:t xml:space="preserve"> </w:t>
      </w:r>
    </w:p>
    <w:p w:rsidR="0078562B" w:rsidRPr="006A01A2" w:rsidRDefault="0078562B" w:rsidP="00434B6E">
      <w:pPr>
        <w:pStyle w:val="yiv418167930msonormal"/>
        <w:rPr>
          <w:rFonts w:ascii="Arial" w:hAnsi="Arial" w:cs="Arial"/>
          <w:color w:val="5F497A"/>
        </w:rPr>
      </w:pPr>
      <w:r w:rsidRPr="006A01A2">
        <w:rPr>
          <w:rFonts w:ascii="Arial" w:hAnsi="Arial" w:cs="Arial"/>
          <w:caps/>
          <w:color w:val="5F497A"/>
        </w:rPr>
        <w:t xml:space="preserve">ΠΡΟΕΔΡΟΣ </w:t>
      </w:r>
      <w:r w:rsidRPr="006A01A2">
        <w:rPr>
          <w:rFonts w:ascii="Arial" w:hAnsi="Arial" w:cs="Arial"/>
          <w:color w:val="5F497A"/>
        </w:rPr>
        <w:t>ΣΥΝΔΕΣΜΟΥ ΦΑΡΜΑΚΕΥΤΙΚΩΝ ΕΤΑΙΡΕΙΩΝ ΕΛΛΑΔΟΣ Σ.Φ.Ε.Ε</w:t>
      </w:r>
    </w:p>
    <w:p w:rsidR="0078562B" w:rsidRPr="006A01A2" w:rsidRDefault="0078562B" w:rsidP="00434B6E">
      <w:pPr>
        <w:pStyle w:val="yiv418167930msonormal"/>
        <w:rPr>
          <w:rFonts w:ascii="Arial" w:hAnsi="Arial" w:cs="Arial"/>
          <w:color w:val="5F497A"/>
        </w:rPr>
      </w:pPr>
      <w:r w:rsidRPr="006A01A2">
        <w:rPr>
          <w:rFonts w:ascii="Arial" w:hAnsi="Arial" w:cs="Arial"/>
          <w:caps/>
          <w:color w:val="5F497A"/>
          <w:u w:val="single"/>
        </w:rPr>
        <w:t xml:space="preserve">ΠΕΦ: </w:t>
      </w:r>
      <w:r>
        <w:rPr>
          <w:rFonts w:ascii="Arial" w:hAnsi="Arial" w:cs="Arial"/>
          <w:caps/>
          <w:color w:val="5F497A"/>
          <w:u w:val="single"/>
        </w:rPr>
        <w:t xml:space="preserve">ΔΕΜΟΣ ΔΗΜΗΤΡΗΣ </w:t>
      </w:r>
    </w:p>
    <w:p w:rsidR="0078562B" w:rsidRPr="006A01A2" w:rsidRDefault="0078562B" w:rsidP="00434B6E">
      <w:pPr>
        <w:pStyle w:val="yiv418167930msonormal"/>
        <w:rPr>
          <w:rFonts w:ascii="Arial" w:hAnsi="Arial" w:cs="Arial"/>
          <w:color w:val="5F497A"/>
        </w:rPr>
      </w:pPr>
      <w:r w:rsidRPr="006A01A2">
        <w:rPr>
          <w:rFonts w:ascii="Arial" w:hAnsi="Arial" w:cs="Arial"/>
          <w:color w:val="5F497A"/>
        </w:rPr>
        <w:t>ΠΡΟΕΔΡΟΣ  ΠΑΝΕΛΛΗΝΙΑΣ ΕΝΩΣΗΣ ΦΑΡΜΑΚΟΒΙΟΜΗΧΑΝΙΑΣ</w:t>
      </w:r>
    </w:p>
    <w:p w:rsidR="0078562B" w:rsidRPr="006A01A2" w:rsidRDefault="0078562B" w:rsidP="00941357">
      <w:pPr>
        <w:pStyle w:val="yiv418167930msonormal"/>
        <w:rPr>
          <w:rFonts w:ascii="Arial" w:hAnsi="Arial" w:cs="Arial"/>
          <w:color w:val="76923C"/>
        </w:rPr>
      </w:pPr>
      <w:r w:rsidRPr="006A01A2">
        <w:rPr>
          <w:rFonts w:ascii="Arial" w:hAnsi="Arial" w:cs="Arial"/>
          <w:color w:val="5F497A"/>
        </w:rPr>
        <w:t> </w:t>
      </w:r>
      <w:r>
        <w:rPr>
          <w:rFonts w:ascii="Arial" w:hAnsi="Arial" w:cs="Arial"/>
          <w:color w:val="76923C"/>
          <w:u w:val="single"/>
        </w:rPr>
        <w:t>19:00 -19:3</w:t>
      </w:r>
      <w:r w:rsidRPr="006A01A2">
        <w:rPr>
          <w:rFonts w:ascii="Arial" w:hAnsi="Arial" w:cs="Arial"/>
          <w:color w:val="76923C"/>
          <w:u w:val="single"/>
        </w:rPr>
        <w:t>0 ΠΑΠΑΔΟΠΟΥΛΟΥ- ΝΤΑΙΦΩΤΗ ΖΕΤΑ</w:t>
      </w:r>
    </w:p>
    <w:p w:rsidR="0078562B" w:rsidRPr="006A01A2" w:rsidRDefault="0078562B" w:rsidP="00941357">
      <w:pPr>
        <w:pStyle w:val="yiv418167930msonormal"/>
        <w:rPr>
          <w:rFonts w:ascii="Arial" w:hAnsi="Arial" w:cs="Arial"/>
          <w:color w:val="76923C"/>
        </w:rPr>
      </w:pPr>
      <w:r w:rsidRPr="006A01A2">
        <w:rPr>
          <w:rFonts w:ascii="Arial" w:hAnsi="Arial" w:cs="Arial"/>
          <w:smallCaps/>
          <w:color w:val="76923C"/>
        </w:rPr>
        <w:t xml:space="preserve">ΚΑΘΗΓΗΤΡΙΑ &amp; ΔΙΕΥΘΥΝΤΡΙΑ ΦΑΡΜΑΚΟΛΟΓΙΑΣ, ΔΙΕΥΘΥΝΤΡΙΑ ΤΟΜΕΑ ΒΑΣΙΚΩΝ ΙΑΤΡΙΚΩΝ ΕΠΙΣΤΗΜΩΝ, ΙΑΤΡΙΚΗ ΣΧΟΛΗ, ΕΘΝΙΚΟ ΚΑΠΟΔΙΣΤΡΙΑΚΟ ΠΑΝΕΠΙΣΤΗΜΙΟ ΑΘΗΝΩΝ </w:t>
      </w:r>
    </w:p>
    <w:p w:rsidR="0078562B" w:rsidRPr="006A01A2" w:rsidRDefault="0078562B" w:rsidP="00941357">
      <w:pPr>
        <w:pStyle w:val="yiv418167930msonormal"/>
        <w:rPr>
          <w:rFonts w:ascii="Arial" w:hAnsi="Arial" w:cs="Arial"/>
          <w:color w:val="76923C"/>
        </w:rPr>
      </w:pPr>
      <w:r w:rsidRPr="006A01A2">
        <w:rPr>
          <w:rFonts w:ascii="Arial" w:hAnsi="Arial" w:cs="Arial"/>
          <w:b/>
          <w:bCs/>
          <w:color w:val="76923C"/>
        </w:rPr>
        <w:t>Θέμα :</w:t>
      </w:r>
      <w:r w:rsidRPr="006A01A2">
        <w:rPr>
          <w:rFonts w:ascii="Arial" w:hAnsi="Arial" w:cs="Arial"/>
          <w:color w:val="76923C"/>
        </w:rPr>
        <w:t xml:space="preserve"> Η Φαρμακευτική Πολιτική στις Χώρες της Ευρωπαϊκής Ένωσης</w:t>
      </w:r>
    </w:p>
    <w:p w:rsidR="0078562B" w:rsidRPr="006A01A2" w:rsidRDefault="0078562B" w:rsidP="00941357">
      <w:pPr>
        <w:pStyle w:val="yiv418167930msonormal"/>
        <w:rPr>
          <w:rFonts w:ascii="Arial" w:hAnsi="Arial" w:cs="Arial"/>
          <w:color w:val="5F497A"/>
        </w:rPr>
      </w:pPr>
    </w:p>
    <w:p w:rsidR="0078562B" w:rsidRDefault="0078562B" w:rsidP="00941357">
      <w:pPr>
        <w:pStyle w:val="yiv418167930msonormal"/>
        <w:rPr>
          <w:rFonts w:ascii="Arial" w:hAnsi="Arial" w:cs="Arial"/>
          <w:caps/>
          <w:color w:val="76923C"/>
          <w:u w:val="single"/>
        </w:rPr>
      </w:pPr>
      <w:r>
        <w:rPr>
          <w:rFonts w:ascii="Arial" w:hAnsi="Arial" w:cs="Arial"/>
          <w:caps/>
          <w:color w:val="76923C"/>
          <w:u w:val="single"/>
        </w:rPr>
        <w:t>19:30 – 20:0</w:t>
      </w:r>
      <w:r w:rsidRPr="006A01A2">
        <w:rPr>
          <w:rFonts w:ascii="Arial" w:hAnsi="Arial" w:cs="Arial"/>
          <w:caps/>
          <w:color w:val="76923C"/>
          <w:u w:val="single"/>
        </w:rPr>
        <w:t xml:space="preserve">0 </w:t>
      </w:r>
      <w:smartTag w:uri="urn:schemas-microsoft-com:office:smarttags" w:element="PersonName">
        <w:smartTagPr>
          <w:attr w:name="ProductID" w:val="ΑΓΓΕΛΟΠΟΥΛΟΥ ΒΑΣΙΛΙΚΗ"/>
        </w:smartTagPr>
        <w:r w:rsidRPr="006A01A2">
          <w:rPr>
            <w:rFonts w:ascii="Arial" w:hAnsi="Arial" w:cs="Arial"/>
            <w:caps/>
            <w:color w:val="76923C"/>
            <w:u w:val="single"/>
          </w:rPr>
          <w:t>ΜΑΧΑΙΡΑΣ παναγιωτησ</w:t>
        </w:r>
      </w:smartTag>
      <w:r>
        <w:rPr>
          <w:rFonts w:ascii="Arial" w:hAnsi="Arial" w:cs="Arial"/>
          <w:caps/>
          <w:color w:val="76923C"/>
          <w:u w:val="single"/>
        </w:rPr>
        <w:t xml:space="preserve"> </w:t>
      </w:r>
    </w:p>
    <w:p w:rsidR="0078562B" w:rsidRPr="0008488D" w:rsidRDefault="0078562B" w:rsidP="00941357">
      <w:pPr>
        <w:pStyle w:val="yiv418167930msonormal"/>
        <w:rPr>
          <w:rFonts w:ascii="Arial" w:hAnsi="Arial" w:cs="Arial"/>
          <w:color w:val="76923C"/>
        </w:rPr>
      </w:pPr>
      <w:r w:rsidRPr="0008488D">
        <w:rPr>
          <w:rFonts w:ascii="Arial" w:hAnsi="Arial" w:cs="Arial"/>
          <w:caps/>
          <w:color w:val="76923C"/>
        </w:rPr>
        <w:t>ΚΑΘΗΓΗΤΗΣ ΒΙΟΦΑΡΜΑΚΕΥΤΙΚΗΣ –ΦΑΡΜΑΚΟΚΙΝΗΤΙΚΗΣ ΤΜΗΜΑ ΦΑΡΜΑΚΕΥΤΙΚΗΣ ΕΘΝΙΚΟ ΚΑΠΟΔΙΣΤΡΙΑΚΟ ΠΑΝΕΠΙΣΤΗΜΙΟ ΑΘΗΝΩΝ</w:t>
      </w:r>
    </w:p>
    <w:p w:rsidR="0078562B" w:rsidRPr="006A01A2" w:rsidRDefault="0078562B" w:rsidP="00941357">
      <w:pPr>
        <w:pStyle w:val="yiv418167930msonormal"/>
        <w:rPr>
          <w:rFonts w:ascii="Arial" w:hAnsi="Arial" w:cs="Arial"/>
          <w:color w:val="76923C"/>
        </w:rPr>
      </w:pPr>
      <w:r w:rsidRPr="006A01A2">
        <w:rPr>
          <w:rFonts w:ascii="Arial" w:hAnsi="Arial" w:cs="Arial"/>
          <w:b/>
          <w:bCs/>
          <w:color w:val="76923C"/>
        </w:rPr>
        <w:t xml:space="preserve">Θέμα : </w:t>
      </w:r>
      <w:r w:rsidRPr="006A01A2">
        <w:rPr>
          <w:rFonts w:ascii="Arial" w:hAnsi="Arial" w:cs="Arial"/>
          <w:color w:val="76923C"/>
        </w:rPr>
        <w:t>Ειδικές περιπτώσεις φαρμάκων που χρήζουν προσοχής από την άποψη της θεραπευτικής ισοδυναμίας με τα γενόσημα</w:t>
      </w:r>
    </w:p>
    <w:p w:rsidR="0078562B" w:rsidRDefault="0078562B" w:rsidP="00434B6E">
      <w:pPr>
        <w:pStyle w:val="yiv418167930msonormal"/>
        <w:rPr>
          <w:rFonts w:ascii="Arial" w:hAnsi="Arial" w:cs="Arial"/>
          <w:color w:val="5F497A"/>
        </w:rPr>
      </w:pPr>
    </w:p>
    <w:p w:rsidR="0078562B" w:rsidRDefault="0078562B" w:rsidP="00434B6E">
      <w:pPr>
        <w:pStyle w:val="yiv418167930msonormal"/>
        <w:rPr>
          <w:rFonts w:ascii="Arial" w:hAnsi="Arial" w:cs="Arial"/>
          <w:color w:val="5F497A"/>
        </w:rPr>
      </w:pPr>
    </w:p>
    <w:p w:rsidR="0078562B" w:rsidRDefault="0078562B" w:rsidP="00034733">
      <w:pPr>
        <w:pStyle w:val="yiv418167930msonormal"/>
        <w:rPr>
          <w:rFonts w:ascii="Arial" w:hAnsi="Arial" w:cs="Arial"/>
          <w:b/>
          <w:bCs/>
          <w:color w:val="5F497A"/>
        </w:rPr>
      </w:pPr>
      <w:r w:rsidRPr="006A01A2">
        <w:rPr>
          <w:rFonts w:ascii="Arial" w:hAnsi="Arial" w:cs="Arial"/>
          <w:b/>
          <w:bCs/>
          <w:color w:val="5F497A"/>
        </w:rPr>
        <w:t> </w:t>
      </w:r>
    </w:p>
    <w:p w:rsidR="0078562B" w:rsidRPr="006A01A2" w:rsidRDefault="0078562B" w:rsidP="00034733">
      <w:pPr>
        <w:pStyle w:val="yiv418167930msonormal"/>
        <w:jc w:val="center"/>
        <w:rPr>
          <w:rFonts w:ascii="Arial" w:hAnsi="Arial" w:cs="Arial"/>
          <w:color w:val="4F6228"/>
        </w:rPr>
      </w:pPr>
      <w:r w:rsidRPr="006A01A2">
        <w:rPr>
          <w:rFonts w:ascii="Arial" w:hAnsi="Arial" w:cs="Arial"/>
          <w:b/>
          <w:bCs/>
          <w:caps/>
          <w:color w:val="4F6228"/>
          <w:u w:val="single"/>
        </w:rPr>
        <w:t>κυριακη 23 σεπτεμβριου 2012</w:t>
      </w:r>
    </w:p>
    <w:p w:rsidR="0078562B" w:rsidRPr="006A01A2" w:rsidRDefault="0078562B" w:rsidP="00434B6E">
      <w:pPr>
        <w:pStyle w:val="yiv418167930msonormal"/>
        <w:rPr>
          <w:rFonts w:ascii="Arial" w:hAnsi="Arial" w:cs="Arial"/>
          <w:color w:val="5F497A"/>
        </w:rPr>
      </w:pPr>
    </w:p>
    <w:p w:rsidR="0078562B" w:rsidRPr="006A01A2" w:rsidRDefault="0078562B" w:rsidP="00440DAF">
      <w:pPr>
        <w:pStyle w:val="yiv418167930msonormal"/>
        <w:rPr>
          <w:rFonts w:ascii="Arial" w:hAnsi="Arial" w:cs="Arial"/>
        </w:rPr>
      </w:pPr>
      <w:r w:rsidRPr="006A01A2">
        <w:rPr>
          <w:rFonts w:ascii="Arial" w:hAnsi="Arial" w:cs="Arial"/>
          <w:caps/>
        </w:rPr>
        <w:t> </w:t>
      </w:r>
    </w:p>
    <w:p w:rsidR="0078562B" w:rsidRPr="006A01A2" w:rsidRDefault="0078562B" w:rsidP="00440DAF">
      <w:pPr>
        <w:pStyle w:val="yiv418167930msonormal"/>
        <w:rPr>
          <w:rFonts w:ascii="Arial" w:hAnsi="Arial" w:cs="Arial"/>
          <w:b/>
          <w:bCs/>
          <w:caps/>
          <w:color w:val="76923C"/>
        </w:rPr>
      </w:pPr>
      <w:r>
        <w:rPr>
          <w:rFonts w:ascii="Arial" w:hAnsi="Arial" w:cs="Arial"/>
          <w:b/>
          <w:bCs/>
          <w:caps/>
          <w:color w:val="76923C"/>
        </w:rPr>
        <w:t>9:30-11:3</w:t>
      </w:r>
      <w:r w:rsidRPr="006A01A2">
        <w:rPr>
          <w:rFonts w:ascii="Arial" w:hAnsi="Arial" w:cs="Arial"/>
          <w:b/>
          <w:bCs/>
          <w:caps/>
          <w:color w:val="76923C"/>
        </w:rPr>
        <w:t>0-  συνελευση</w:t>
      </w:r>
    </w:p>
    <w:p w:rsidR="0078562B" w:rsidRPr="006A01A2" w:rsidRDefault="0078562B" w:rsidP="00434B6E">
      <w:pPr>
        <w:pStyle w:val="yiv418167930msonormal"/>
        <w:rPr>
          <w:rFonts w:ascii="Arial" w:hAnsi="Arial" w:cs="Arial"/>
          <w:color w:val="76923C"/>
        </w:rPr>
      </w:pPr>
      <w:r w:rsidRPr="006A01A2">
        <w:rPr>
          <w:rFonts w:ascii="Arial" w:hAnsi="Arial" w:cs="Arial"/>
          <w:caps/>
          <w:color w:val="76923C"/>
        </w:rPr>
        <w:t>ενημερωση</w:t>
      </w:r>
      <w:r w:rsidRPr="0086283B">
        <w:rPr>
          <w:rFonts w:ascii="Arial" w:hAnsi="Arial" w:cs="Arial"/>
          <w:caps/>
          <w:color w:val="76923C"/>
        </w:rPr>
        <w:t xml:space="preserve"> </w:t>
      </w:r>
      <w:r>
        <w:rPr>
          <w:rFonts w:ascii="Arial" w:hAnsi="Arial" w:cs="Arial"/>
          <w:caps/>
          <w:color w:val="76923C"/>
        </w:rPr>
        <w:t xml:space="preserve">- </w:t>
      </w:r>
      <w:r w:rsidRPr="006A01A2">
        <w:rPr>
          <w:rFonts w:ascii="Arial" w:hAnsi="Arial" w:cs="Arial"/>
          <w:caps/>
          <w:color w:val="76923C"/>
        </w:rPr>
        <w:t>θεματα που απασχολουν τον κλαδο, συζητηση</w:t>
      </w:r>
    </w:p>
    <w:p w:rsidR="0078562B" w:rsidRPr="006A01A2" w:rsidRDefault="0078562B" w:rsidP="00440DAF">
      <w:pPr>
        <w:pStyle w:val="yiv418167930msonormal"/>
        <w:rPr>
          <w:rFonts w:ascii="Arial" w:hAnsi="Arial" w:cs="Arial"/>
          <w:b/>
          <w:bCs/>
          <w:caps/>
          <w:color w:val="76923C"/>
        </w:rPr>
      </w:pPr>
    </w:p>
    <w:p w:rsidR="0078562B" w:rsidRPr="006A01A2" w:rsidRDefault="0078562B" w:rsidP="00440DAF">
      <w:pPr>
        <w:pStyle w:val="yiv418167930msonormal"/>
        <w:rPr>
          <w:rFonts w:ascii="Arial" w:hAnsi="Arial" w:cs="Arial"/>
          <w:color w:val="76923C"/>
        </w:rPr>
      </w:pPr>
      <w:r>
        <w:rPr>
          <w:rFonts w:ascii="Arial" w:hAnsi="Arial" w:cs="Arial"/>
          <w:b/>
          <w:bCs/>
          <w:caps/>
          <w:color w:val="76923C"/>
        </w:rPr>
        <w:t>11:3</w:t>
      </w:r>
      <w:r w:rsidRPr="006A01A2">
        <w:rPr>
          <w:rFonts w:ascii="Arial" w:hAnsi="Arial" w:cs="Arial"/>
          <w:b/>
          <w:bCs/>
          <w:caps/>
          <w:color w:val="76923C"/>
        </w:rPr>
        <w:t>0 τελοσ εργασιων συνεδριου</w:t>
      </w:r>
    </w:p>
    <w:p w:rsidR="0078562B" w:rsidRPr="006A01A2" w:rsidRDefault="0078562B" w:rsidP="00440DAF">
      <w:pPr>
        <w:pStyle w:val="yiv418167930msonormal"/>
        <w:rPr>
          <w:rFonts w:ascii="Arial" w:hAnsi="Arial" w:cs="Arial"/>
          <w:caps/>
          <w:color w:val="76923C"/>
        </w:rPr>
      </w:pPr>
      <w:r w:rsidRPr="006A01A2">
        <w:rPr>
          <w:rFonts w:ascii="Arial" w:hAnsi="Arial" w:cs="Arial"/>
          <w:caps/>
          <w:color w:val="76923C"/>
        </w:rPr>
        <w:t> </w:t>
      </w:r>
    </w:p>
    <w:p w:rsidR="0078562B" w:rsidRPr="006A01A2" w:rsidRDefault="0078562B" w:rsidP="00440DAF">
      <w:pPr>
        <w:pStyle w:val="yiv418167930msonormal"/>
        <w:rPr>
          <w:rFonts w:ascii="Arial" w:hAnsi="Arial" w:cs="Arial"/>
          <w:caps/>
          <w:color w:val="76923C"/>
        </w:rPr>
      </w:pPr>
    </w:p>
    <w:p w:rsidR="0078562B" w:rsidRPr="006A01A2" w:rsidRDefault="0078562B" w:rsidP="00440DAF">
      <w:pPr>
        <w:pStyle w:val="yiv418167930msonormal"/>
        <w:rPr>
          <w:rFonts w:ascii="Arial" w:hAnsi="Arial" w:cs="Arial"/>
          <w:caps/>
          <w:color w:val="76923C"/>
        </w:rPr>
      </w:pPr>
    </w:p>
    <w:p w:rsidR="0078562B" w:rsidRPr="006A01A2" w:rsidRDefault="0078562B" w:rsidP="00440DAF">
      <w:pPr>
        <w:pStyle w:val="yiv418167930msonormal"/>
        <w:rPr>
          <w:rFonts w:ascii="Arial" w:hAnsi="Arial" w:cs="Arial"/>
          <w:b/>
          <w:bCs/>
          <w:caps/>
          <w:color w:val="76923C"/>
        </w:rPr>
      </w:pPr>
    </w:p>
    <w:p w:rsidR="0078562B" w:rsidRPr="006A01A2" w:rsidRDefault="0078562B" w:rsidP="00440DAF">
      <w:pPr>
        <w:pStyle w:val="yiv418167930msonormal"/>
        <w:rPr>
          <w:rFonts w:ascii="Arial" w:hAnsi="Arial" w:cs="Arial"/>
          <w:b/>
          <w:bCs/>
          <w:caps/>
          <w:color w:val="76923C"/>
        </w:rPr>
      </w:pPr>
    </w:p>
    <w:p w:rsidR="0078562B" w:rsidRPr="006A01A2" w:rsidRDefault="0078562B" w:rsidP="00A23F3C">
      <w:pPr>
        <w:pStyle w:val="yiv418167930msonormal"/>
        <w:rPr>
          <w:rFonts w:ascii="Arial" w:hAnsi="Arial" w:cs="Arial"/>
          <w:color w:val="76923C"/>
        </w:rPr>
      </w:pPr>
      <w:r w:rsidRPr="006A01A2">
        <w:rPr>
          <w:rFonts w:ascii="Arial" w:hAnsi="Arial" w:cs="Arial"/>
          <w:b/>
          <w:bCs/>
          <w:caps/>
          <w:color w:val="76923C"/>
        </w:rPr>
        <w:t>οργανωτικη επιτροπη :</w:t>
      </w:r>
    </w:p>
    <w:p w:rsidR="0078562B" w:rsidRPr="006A01A2" w:rsidRDefault="0078562B" w:rsidP="00440DAF">
      <w:pPr>
        <w:pStyle w:val="yiv418167930msonormal"/>
        <w:rPr>
          <w:rFonts w:ascii="Arial" w:hAnsi="Arial" w:cs="Arial"/>
          <w:color w:val="4F6228"/>
        </w:rPr>
      </w:pPr>
      <w:r w:rsidRPr="006A01A2">
        <w:rPr>
          <w:rFonts w:ascii="Arial" w:hAnsi="Arial" w:cs="Arial"/>
          <w:i/>
          <w:iCs/>
          <w:caps/>
          <w:color w:val="4F6228"/>
        </w:rPr>
        <w:t>Δ. Σ.  πΑΝΕΛΛΗΝΙΑΣ εΝΩΣΗΣ φΑΡΜΑΚΟΠΟΙΩΝ νΟΣΗΛΕΥΤΙΚΩΝ ιΔΡΥΜΑΤΩΝ</w:t>
      </w:r>
    </w:p>
    <w:p w:rsidR="0078562B" w:rsidRPr="006A01A2" w:rsidRDefault="0078562B" w:rsidP="00440DAF">
      <w:pPr>
        <w:pStyle w:val="yiv418167930msonormal"/>
        <w:rPr>
          <w:rFonts w:ascii="Arial" w:hAnsi="Arial" w:cs="Arial"/>
          <w:color w:val="76923C"/>
        </w:rPr>
      </w:pPr>
      <w:r w:rsidRPr="006A01A2">
        <w:rPr>
          <w:rFonts w:ascii="Arial" w:hAnsi="Arial" w:cs="Arial"/>
          <w:caps/>
          <w:color w:val="76923C"/>
        </w:rPr>
        <w:t>ΠΡΟΕΔΡΟΣ  :  ΤΣΙΚΑΛΑΚΗ ΕΙΡΗΝΗ</w:t>
      </w:r>
    </w:p>
    <w:p w:rsidR="0078562B" w:rsidRPr="006A01A2" w:rsidRDefault="0078562B" w:rsidP="00440DAF">
      <w:pPr>
        <w:pStyle w:val="yiv418167930msonormal"/>
        <w:rPr>
          <w:rFonts w:ascii="Arial" w:hAnsi="Arial" w:cs="Arial"/>
          <w:color w:val="76923C"/>
        </w:rPr>
      </w:pPr>
      <w:r w:rsidRPr="006A01A2">
        <w:rPr>
          <w:rFonts w:ascii="Arial" w:hAnsi="Arial" w:cs="Arial"/>
          <w:caps/>
          <w:color w:val="76923C"/>
        </w:rPr>
        <w:t>ΑΝΤΙΠΡΟΕΔΡΟΣ : ΤΣΙΑΤΑ ΑΙΚΑΤΕΡΙΝΗ</w:t>
      </w:r>
    </w:p>
    <w:p w:rsidR="0078562B" w:rsidRPr="006A01A2" w:rsidRDefault="0078562B" w:rsidP="00440DAF">
      <w:pPr>
        <w:pStyle w:val="yiv418167930msonormal"/>
        <w:rPr>
          <w:rFonts w:ascii="Arial" w:hAnsi="Arial" w:cs="Arial"/>
          <w:color w:val="76923C"/>
        </w:rPr>
      </w:pPr>
      <w:r w:rsidRPr="006A01A2">
        <w:rPr>
          <w:rFonts w:ascii="Arial" w:hAnsi="Arial" w:cs="Arial"/>
          <w:caps/>
          <w:color w:val="76923C"/>
        </w:rPr>
        <w:t xml:space="preserve">ΓΕΝ. ΓΡΑΜΜΑΤΕΑΣ  : </w:t>
      </w:r>
      <w:smartTag w:uri="urn:schemas-microsoft-com:office:smarttags" w:element="PersonName">
        <w:smartTagPr>
          <w:attr w:name="ProductID" w:val="ΑΓΓΕΛΟΠΟΥΛΟΥ ΒΑΣΙΛΙΚΗ"/>
        </w:smartTagPr>
        <w:r w:rsidRPr="006A01A2">
          <w:rPr>
            <w:rFonts w:ascii="Arial" w:hAnsi="Arial" w:cs="Arial"/>
            <w:caps/>
            <w:color w:val="76923C"/>
          </w:rPr>
          <w:t>ΜΑΚΡΙΔΑΚΗ ΔΕΣΠΟΙΝΑ</w:t>
        </w:r>
      </w:smartTag>
    </w:p>
    <w:p w:rsidR="0078562B" w:rsidRPr="006A01A2" w:rsidRDefault="0078562B" w:rsidP="00440DAF">
      <w:pPr>
        <w:pStyle w:val="yiv418167930msonormal"/>
        <w:rPr>
          <w:rFonts w:ascii="Arial" w:hAnsi="Arial" w:cs="Arial"/>
          <w:color w:val="76923C"/>
        </w:rPr>
      </w:pPr>
      <w:r w:rsidRPr="006A01A2">
        <w:rPr>
          <w:rFonts w:ascii="Arial" w:hAnsi="Arial" w:cs="Arial"/>
          <w:caps/>
          <w:color w:val="76923C"/>
        </w:rPr>
        <w:t>ΤΑΜΙ</w:t>
      </w:r>
      <w:r>
        <w:rPr>
          <w:rFonts w:ascii="Arial" w:hAnsi="Arial" w:cs="Arial"/>
          <w:caps/>
          <w:color w:val="76923C"/>
        </w:rPr>
        <w:t>ΑΣ  : ΒΑΪΟΠΟΥΛΟΣ ΑΠΟΣΤΟΛΟΣ (ΠΡΩΗΝ</w:t>
      </w:r>
      <w:r w:rsidRPr="006A01A2">
        <w:rPr>
          <w:rFonts w:ascii="Arial" w:hAnsi="Arial" w:cs="Arial"/>
          <w:caps/>
          <w:color w:val="76923C"/>
        </w:rPr>
        <w:t>)– τρεμπελλα γιωτα (νυν)</w:t>
      </w:r>
    </w:p>
    <w:p w:rsidR="0078562B" w:rsidRPr="006A01A2" w:rsidRDefault="0078562B" w:rsidP="00440DAF">
      <w:pPr>
        <w:pStyle w:val="yiv418167930msonormal"/>
        <w:rPr>
          <w:rFonts w:ascii="Arial" w:hAnsi="Arial" w:cs="Arial"/>
          <w:color w:val="76923C"/>
        </w:rPr>
      </w:pPr>
      <w:r w:rsidRPr="006A01A2">
        <w:rPr>
          <w:rFonts w:ascii="Arial" w:hAnsi="Arial" w:cs="Arial"/>
          <w:caps/>
          <w:color w:val="76923C"/>
        </w:rPr>
        <w:t xml:space="preserve">ΜΕΛΗ:  </w:t>
      </w:r>
      <w:smartTag w:uri="urn:schemas-microsoft-com:office:smarttags" w:element="PersonName">
        <w:smartTagPr>
          <w:attr w:name="ProductID" w:val="ΑΓΓΕΛΟΠΟΥΛΟΥ ΒΑΣΙΛΙΚΗ"/>
        </w:smartTagPr>
        <w:r w:rsidRPr="006A01A2">
          <w:rPr>
            <w:rFonts w:ascii="Arial" w:hAnsi="Arial" w:cs="Arial"/>
            <w:caps/>
            <w:color w:val="76923C"/>
          </w:rPr>
          <w:t>ΑΓΓΕΛΟΠΟΥΛΟΥ ΒΑΣΙΛΙΚΗ</w:t>
        </w:r>
      </w:smartTag>
      <w:r w:rsidRPr="006A01A2">
        <w:rPr>
          <w:rFonts w:ascii="Arial" w:hAnsi="Arial" w:cs="Arial"/>
          <w:caps/>
          <w:color w:val="76923C"/>
        </w:rPr>
        <w:t xml:space="preserve"> ,  ΓΕΝΝΗΜΑΤΑ ΔΗΜΗΤΡΑ,  ΠΕΡΙΚΟΣ  ΝΙΚΟΛΑΟΣ</w:t>
      </w:r>
    </w:p>
    <w:p w:rsidR="0078562B" w:rsidRPr="006A01A2" w:rsidRDefault="0078562B" w:rsidP="00440DAF">
      <w:pPr>
        <w:pStyle w:val="yiv418167930msonormal"/>
        <w:rPr>
          <w:rFonts w:ascii="Arial" w:hAnsi="Arial" w:cs="Arial"/>
        </w:rPr>
      </w:pPr>
      <w:r w:rsidRPr="006A01A2">
        <w:rPr>
          <w:rFonts w:ascii="Arial" w:hAnsi="Arial" w:cs="Arial"/>
          <w:caps/>
        </w:rPr>
        <w:t> </w:t>
      </w:r>
    </w:p>
    <w:p w:rsidR="0078562B" w:rsidRPr="006A01A2" w:rsidRDefault="0078562B" w:rsidP="00440DAF">
      <w:pPr>
        <w:pStyle w:val="yiv418167930msonormal"/>
        <w:rPr>
          <w:rFonts w:ascii="Arial" w:hAnsi="Arial" w:cs="Arial"/>
        </w:rPr>
      </w:pPr>
      <w:r w:rsidRPr="006A01A2">
        <w:rPr>
          <w:rFonts w:ascii="Arial" w:hAnsi="Arial" w:cs="Arial"/>
          <w:caps/>
        </w:rPr>
        <w:t> </w:t>
      </w:r>
    </w:p>
    <w:p w:rsidR="0078562B" w:rsidRPr="006A01A2" w:rsidRDefault="0078562B" w:rsidP="00440DAF">
      <w:pPr>
        <w:pStyle w:val="yiv418167930msonormal"/>
        <w:jc w:val="center"/>
        <w:rPr>
          <w:rFonts w:ascii="Arial" w:hAnsi="Arial" w:cs="Arial"/>
          <w:color w:val="4F6228"/>
        </w:rPr>
      </w:pPr>
      <w:r w:rsidRPr="006A01A2">
        <w:rPr>
          <w:rFonts w:ascii="Arial" w:hAnsi="Arial" w:cs="Arial"/>
          <w:b/>
          <w:bCs/>
          <w:caps/>
          <w:color w:val="4F6228"/>
        </w:rPr>
        <w:t>υΠΟ ΤΗΝ ΑΙΓΙΔΑ ΤΟΥ ΕΟΦ</w:t>
      </w:r>
    </w:p>
    <w:sectPr w:rsidR="0078562B" w:rsidRPr="006A01A2" w:rsidSect="00CC3559">
      <w:headerReference w:type="even" r:id="rId7"/>
      <w:headerReference w:type="default" r:id="rId8"/>
      <w:headerReference w:type="first" r:id="rId9"/>
      <w:pgSz w:w="11906" w:h="16838"/>
      <w:pgMar w:top="1440" w:right="1440" w:bottom="1440" w:left="144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62B" w:rsidRDefault="0078562B" w:rsidP="00527FB8">
      <w:pPr>
        <w:spacing w:after="0" w:line="240" w:lineRule="auto"/>
      </w:pPr>
      <w:r>
        <w:separator/>
      </w:r>
    </w:p>
  </w:endnote>
  <w:endnote w:type="continuationSeparator" w:id="0">
    <w:p w:rsidR="0078562B" w:rsidRDefault="0078562B" w:rsidP="00527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62B" w:rsidRDefault="0078562B" w:rsidP="00527FB8">
      <w:pPr>
        <w:spacing w:after="0" w:line="240" w:lineRule="auto"/>
      </w:pPr>
      <w:r>
        <w:separator/>
      </w:r>
    </w:p>
  </w:footnote>
  <w:footnote w:type="continuationSeparator" w:id="0">
    <w:p w:rsidR="0078562B" w:rsidRDefault="0078562B" w:rsidP="00527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62B" w:rsidRDefault="0078562B">
    <w:pPr>
      <w:pStyle w:val="Header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682512" o:spid="_x0000_s2049" type="#_x0000_t75" style="position:absolute;margin-left:0;margin-top:0;width:451.2pt;height:511.95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62B" w:rsidRDefault="0078562B">
    <w:pPr>
      <w:pStyle w:val="Header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682513" o:spid="_x0000_s2050" type="#_x0000_t75" style="position:absolute;margin-left:0;margin-top:0;width:451.2pt;height:511.95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62B" w:rsidRDefault="0078562B">
    <w:pPr>
      <w:pStyle w:val="Header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682511" o:spid="_x0000_s2051" type="#_x0000_t75" style="position:absolute;margin-left:0;margin-top:0;width:451.2pt;height:511.95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04744"/>
    <w:multiLevelType w:val="hybridMultilevel"/>
    <w:tmpl w:val="62F251A8"/>
    <w:lvl w:ilvl="0" w:tplc="90F69B9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1624B"/>
    <w:multiLevelType w:val="hybridMultilevel"/>
    <w:tmpl w:val="BC881E64"/>
    <w:lvl w:ilvl="0" w:tplc="E24633C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5918C4"/>
    <w:multiLevelType w:val="hybridMultilevel"/>
    <w:tmpl w:val="8EBC4140"/>
    <w:lvl w:ilvl="0" w:tplc="3F2E45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702C7C"/>
    <w:multiLevelType w:val="hybridMultilevel"/>
    <w:tmpl w:val="D340E704"/>
    <w:lvl w:ilvl="0" w:tplc="B8EE1A7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856C6A"/>
    <w:multiLevelType w:val="hybridMultilevel"/>
    <w:tmpl w:val="A508BA22"/>
    <w:lvl w:ilvl="0" w:tplc="3E06C52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48E"/>
    <w:rsid w:val="000258CC"/>
    <w:rsid w:val="00030E60"/>
    <w:rsid w:val="00034733"/>
    <w:rsid w:val="00044713"/>
    <w:rsid w:val="0005360E"/>
    <w:rsid w:val="00060A67"/>
    <w:rsid w:val="0006376C"/>
    <w:rsid w:val="0008488D"/>
    <w:rsid w:val="000C5B28"/>
    <w:rsid w:val="000D3402"/>
    <w:rsid w:val="001006A4"/>
    <w:rsid w:val="0011356B"/>
    <w:rsid w:val="0013027A"/>
    <w:rsid w:val="00135EA6"/>
    <w:rsid w:val="00137D3D"/>
    <w:rsid w:val="00186810"/>
    <w:rsid w:val="00193D6C"/>
    <w:rsid w:val="001945F9"/>
    <w:rsid w:val="001C4F1E"/>
    <w:rsid w:val="001D0CED"/>
    <w:rsid w:val="001F768D"/>
    <w:rsid w:val="00226A74"/>
    <w:rsid w:val="0023673A"/>
    <w:rsid w:val="00280C14"/>
    <w:rsid w:val="002C3060"/>
    <w:rsid w:val="002D05E5"/>
    <w:rsid w:val="00304153"/>
    <w:rsid w:val="00307CB5"/>
    <w:rsid w:val="00357882"/>
    <w:rsid w:val="00371B72"/>
    <w:rsid w:val="00373F5F"/>
    <w:rsid w:val="00384A07"/>
    <w:rsid w:val="00410A9B"/>
    <w:rsid w:val="00434B6E"/>
    <w:rsid w:val="00440DAF"/>
    <w:rsid w:val="0044460F"/>
    <w:rsid w:val="004467FC"/>
    <w:rsid w:val="004940D5"/>
    <w:rsid w:val="004B1415"/>
    <w:rsid w:val="004E37B1"/>
    <w:rsid w:val="00501E1B"/>
    <w:rsid w:val="00527FB8"/>
    <w:rsid w:val="00532C0A"/>
    <w:rsid w:val="00561E89"/>
    <w:rsid w:val="0059026A"/>
    <w:rsid w:val="005A0F24"/>
    <w:rsid w:val="005A60F0"/>
    <w:rsid w:val="005B23F8"/>
    <w:rsid w:val="00606A94"/>
    <w:rsid w:val="006118D2"/>
    <w:rsid w:val="00615BE5"/>
    <w:rsid w:val="00680628"/>
    <w:rsid w:val="00686A5F"/>
    <w:rsid w:val="00690C8F"/>
    <w:rsid w:val="006958A5"/>
    <w:rsid w:val="006A01A2"/>
    <w:rsid w:val="006B3B44"/>
    <w:rsid w:val="006E656C"/>
    <w:rsid w:val="00704A3B"/>
    <w:rsid w:val="00750FF3"/>
    <w:rsid w:val="00760159"/>
    <w:rsid w:val="00760B98"/>
    <w:rsid w:val="00772EFB"/>
    <w:rsid w:val="00774475"/>
    <w:rsid w:val="0077568B"/>
    <w:rsid w:val="0078562B"/>
    <w:rsid w:val="007923AF"/>
    <w:rsid w:val="007C08A1"/>
    <w:rsid w:val="007C5049"/>
    <w:rsid w:val="007F7956"/>
    <w:rsid w:val="0080760F"/>
    <w:rsid w:val="00825668"/>
    <w:rsid w:val="00826087"/>
    <w:rsid w:val="0086283B"/>
    <w:rsid w:val="00881693"/>
    <w:rsid w:val="00885FE0"/>
    <w:rsid w:val="008B67CE"/>
    <w:rsid w:val="008C3A93"/>
    <w:rsid w:val="008C5F04"/>
    <w:rsid w:val="00932F95"/>
    <w:rsid w:val="00934562"/>
    <w:rsid w:val="00941357"/>
    <w:rsid w:val="009477F6"/>
    <w:rsid w:val="00960BC8"/>
    <w:rsid w:val="00960EBB"/>
    <w:rsid w:val="00973C31"/>
    <w:rsid w:val="00984897"/>
    <w:rsid w:val="00996AC9"/>
    <w:rsid w:val="009B0FB9"/>
    <w:rsid w:val="009B48E8"/>
    <w:rsid w:val="009C53F7"/>
    <w:rsid w:val="009C5ADA"/>
    <w:rsid w:val="009D5295"/>
    <w:rsid w:val="009E42DB"/>
    <w:rsid w:val="009F49B1"/>
    <w:rsid w:val="00A074C5"/>
    <w:rsid w:val="00A10290"/>
    <w:rsid w:val="00A20FED"/>
    <w:rsid w:val="00A23F3C"/>
    <w:rsid w:val="00A37FCC"/>
    <w:rsid w:val="00A4139B"/>
    <w:rsid w:val="00A83EEB"/>
    <w:rsid w:val="00B24095"/>
    <w:rsid w:val="00B31560"/>
    <w:rsid w:val="00B64A6D"/>
    <w:rsid w:val="00B9246F"/>
    <w:rsid w:val="00BA5492"/>
    <w:rsid w:val="00BB1F82"/>
    <w:rsid w:val="00BF6109"/>
    <w:rsid w:val="00C13AB3"/>
    <w:rsid w:val="00C80FC1"/>
    <w:rsid w:val="00CC3559"/>
    <w:rsid w:val="00D1564E"/>
    <w:rsid w:val="00D57943"/>
    <w:rsid w:val="00DA2106"/>
    <w:rsid w:val="00DF148E"/>
    <w:rsid w:val="00E305FB"/>
    <w:rsid w:val="00E52C8A"/>
    <w:rsid w:val="00E659F2"/>
    <w:rsid w:val="00E66E20"/>
    <w:rsid w:val="00E707A5"/>
    <w:rsid w:val="00E83A1D"/>
    <w:rsid w:val="00E93615"/>
    <w:rsid w:val="00EA5CD1"/>
    <w:rsid w:val="00EA79F7"/>
    <w:rsid w:val="00EB71D7"/>
    <w:rsid w:val="00EC5430"/>
    <w:rsid w:val="00EE7755"/>
    <w:rsid w:val="00F210DA"/>
    <w:rsid w:val="00F26ECB"/>
    <w:rsid w:val="00F51FE2"/>
    <w:rsid w:val="00F57B61"/>
    <w:rsid w:val="00F70D88"/>
    <w:rsid w:val="00F744C2"/>
    <w:rsid w:val="00FC6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0B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E42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48E8"/>
    <w:rPr>
      <w:rFonts w:ascii="Times New Roman" w:hAnsi="Times New Roman" w:cs="Times New Roman"/>
      <w:sz w:val="2"/>
      <w:szCs w:val="2"/>
      <w:lang w:eastAsia="en-US"/>
    </w:rPr>
  </w:style>
  <w:style w:type="paragraph" w:styleId="ListParagraph">
    <w:name w:val="List Paragraph"/>
    <w:basedOn w:val="Normal"/>
    <w:uiPriority w:val="99"/>
    <w:qFormat/>
    <w:rsid w:val="004B1415"/>
    <w:pPr>
      <w:ind w:left="720"/>
    </w:pPr>
  </w:style>
  <w:style w:type="paragraph" w:customStyle="1" w:styleId="yiv418167930msonormal">
    <w:name w:val="yiv418167930msonormal"/>
    <w:basedOn w:val="Normal"/>
    <w:uiPriority w:val="99"/>
    <w:rsid w:val="00440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er">
    <w:name w:val="header"/>
    <w:basedOn w:val="Normal"/>
    <w:link w:val="HeaderChar"/>
    <w:uiPriority w:val="99"/>
    <w:semiHidden/>
    <w:rsid w:val="00527F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27FB8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527F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7FB8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153</TotalTime>
  <Pages>5</Pages>
  <Words>488</Words>
  <Characters>2638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Πανελλήνια Ένωση Φαρμακοποιών Νοσηλευτικών Ιδρυμάτων</dc:title>
  <dc:subject/>
  <dc:creator>DIMITRA</dc:creator>
  <cp:keywords/>
  <dc:description/>
  <cp:lastModifiedBy>user</cp:lastModifiedBy>
  <cp:revision>9</cp:revision>
  <cp:lastPrinted>2012-09-11T11:05:00Z</cp:lastPrinted>
  <dcterms:created xsi:type="dcterms:W3CDTF">2012-09-06T11:14:00Z</dcterms:created>
  <dcterms:modified xsi:type="dcterms:W3CDTF">2012-09-11T11:09:00Z</dcterms:modified>
</cp:coreProperties>
</file>